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4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451"/>
      </w:tblGrid>
      <w:tr w:rsidR="009C0C1D" w:rsidRPr="00735417" w:rsidTr="00990D68">
        <w:trPr>
          <w:trHeight w:val="239"/>
        </w:trPr>
        <w:tc>
          <w:tcPr>
            <w:tcW w:w="15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D082A" w:rsidRDefault="00EA22E2" w:rsidP="00990D6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297E8078" wp14:editId="751354C1">
                  <wp:extent cx="4936269" cy="8070052"/>
                  <wp:effectExtent l="1562100" t="0" r="1541145" b="0"/>
                  <wp:docPr id="1" name="Рисунок 1" descr="C:\Users\днс\Documents\img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Documents\img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943238" cy="808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0D68">
              <w:rPr>
                <w:noProof/>
                <w:color w:val="000000"/>
              </w:rPr>
              <w:t xml:space="preserve"> </w:t>
            </w:r>
          </w:p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D082A" w:rsidRDefault="00DD082A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4A34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Начальник управления образования </w:t>
            </w:r>
          </w:p>
          <w:p w:rsidR="009C0C1D" w:rsidRPr="00735417" w:rsidRDefault="009C0C1D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9C0C1D" w:rsidRPr="00735417" w:rsidRDefault="009C0C1D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9C0C1D" w:rsidRPr="00735417" w:rsidRDefault="009C0C1D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F7593D" w:rsidP="00990D68">
            <w:pPr>
              <w:widowControl w:val="0"/>
              <w:tabs>
                <w:tab w:val="left" w:pos="6108"/>
                <w:tab w:val="right" w:pos="99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4A341B">
              <w:rPr>
                <w:color w:val="000000"/>
              </w:rPr>
              <w:t xml:space="preserve">                                                                                                        ______________</w:t>
            </w:r>
            <w:proofErr w:type="spellStart"/>
            <w:r w:rsidR="004A341B">
              <w:rPr>
                <w:color w:val="000000"/>
              </w:rPr>
              <w:t>Сиденкова</w:t>
            </w:r>
            <w:proofErr w:type="spellEnd"/>
            <w:r w:rsidR="004A341B">
              <w:rPr>
                <w:color w:val="000000"/>
              </w:rPr>
              <w:t xml:space="preserve"> Наталья Егоровна</w:t>
            </w:r>
          </w:p>
          <w:p w:rsidR="009C0C1D" w:rsidRPr="00735417" w:rsidRDefault="009C0C1D" w:rsidP="00990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4A341B" w:rsidP="00990D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1C88">
              <w:rPr>
                <w:color w:val="000000"/>
              </w:rPr>
              <w:t>«</w:t>
            </w:r>
            <w:r w:rsidR="00DD082A">
              <w:rPr>
                <w:color w:val="000000"/>
              </w:rPr>
              <w:t>2</w:t>
            </w:r>
            <w:r w:rsidR="00990D68">
              <w:rPr>
                <w:color w:val="000000"/>
              </w:rPr>
              <w:t>8</w:t>
            </w:r>
            <w:r w:rsidR="00991C88">
              <w:rPr>
                <w:color w:val="000000"/>
              </w:rPr>
              <w:t xml:space="preserve">» </w:t>
            </w:r>
            <w:r w:rsidR="006B4B8A">
              <w:rPr>
                <w:color w:val="000000"/>
              </w:rPr>
              <w:t>декабря</w:t>
            </w:r>
            <w:r w:rsidR="00991C88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="00991C88">
              <w:rPr>
                <w:color w:val="000000"/>
              </w:rPr>
              <w:t xml:space="preserve"> г.</w:t>
            </w:r>
          </w:p>
        </w:tc>
      </w:tr>
    </w:tbl>
    <w:p w:rsidR="0009676F" w:rsidRDefault="00990D68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BF5D45" w:rsidRDefault="00BF5D45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09676F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6F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DD4F42" w:rsidRPr="0009676F">
        <w:rPr>
          <w:rFonts w:ascii="Times New Roman" w:hAnsi="Times New Roman" w:cs="Times New Roman"/>
          <w:b/>
          <w:sz w:val="28"/>
          <w:szCs w:val="28"/>
        </w:rPr>
        <w:t xml:space="preserve">  ЗАДАНИ</w:t>
      </w:r>
      <w:r w:rsidR="00F16F2F" w:rsidRPr="0009676F">
        <w:rPr>
          <w:rFonts w:ascii="Times New Roman" w:hAnsi="Times New Roman" w:cs="Times New Roman"/>
          <w:b/>
          <w:sz w:val="28"/>
          <w:szCs w:val="28"/>
        </w:rPr>
        <w:t>Е</w:t>
      </w:r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 w:firstRow="0" w:lastRow="0" w:firstColumn="0" w:lastColumn="0" w:noHBand="0" w:noVBand="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4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плановый период </w:t>
            </w:r>
            <w:r w:rsidR="004A34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4A34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6F" w:rsidRDefault="0009676F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DF5A6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5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DF5A69" w:rsidRDefault="00862589" w:rsidP="00862589">
            <w:pPr>
              <w:pStyle w:val="ConsPlusNonformat"/>
              <w:rPr>
                <w:b/>
                <w:color w:val="000000" w:themeColor="text1"/>
                <w:sz w:val="28"/>
                <w:szCs w:val="28"/>
              </w:rPr>
            </w:pPr>
            <w:r w:rsidRPr="00DF5A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09676F" w:rsidRDefault="00204EC1" w:rsidP="00DF5A6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9676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09676F" w:rsidRDefault="00204EC1" w:rsidP="00DF5A6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9676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детский сад комбинированного вида № 38 поселка Эльбан Амурского </w:t>
            </w:r>
          </w:p>
          <w:p w:rsidR="00862589" w:rsidRDefault="00204EC1" w:rsidP="00DF5A6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9676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муниципального района Хабаровского</w:t>
            </w:r>
            <w:r w:rsidR="0009676F" w:rsidRPr="0009676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края </w:t>
            </w:r>
          </w:p>
          <w:p w:rsidR="00BF5D45" w:rsidRPr="0009676F" w:rsidRDefault="00BF5D45" w:rsidP="00DF5A6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DF5A69" w:rsidRDefault="00DF5A6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09676F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67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09676F" w:rsidRDefault="00862589" w:rsidP="0009676F">
            <w:pPr>
              <w:pStyle w:val="ConsPlusNonformat"/>
            </w:pPr>
            <w:r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Default="007459A9" w:rsidP="000967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  <w:p w:rsidR="00BF5D45" w:rsidRDefault="00BF5D45" w:rsidP="000967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4A341B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862589">
              <w:rPr>
                <w:rFonts w:ascii="Times New Roman" w:hAnsi="Times New Roman" w:cs="Times New Roman"/>
                <w:sz w:val="28"/>
                <w:szCs w:val="28"/>
              </w:rPr>
              <w:t xml:space="preserve">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4A341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083Ц4385</w:t>
            </w: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Pr="0009676F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67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вид учреждения из базового (отраслевого) перечня</w:t>
            </w:r>
            <w:r w:rsidR="0009676F" w:rsidRPr="000967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F5D45" w:rsidRPr="0009676F" w:rsidRDefault="00BF5D4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F7593D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D15D64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EA22E2" w:rsidRDefault="00EA22E2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2E2" w:rsidRDefault="00EA22E2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2E2" w:rsidRDefault="00EA22E2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2E2" w:rsidRDefault="00EA22E2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2E2" w:rsidRDefault="00EA22E2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F159E2" w:rsidRDefault="00F159E2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BF5D4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459A9" w:rsidRDefault="004D67D9" w:rsidP="00BA0C6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4A34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A341B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BA0C65" w:rsidRDefault="00FA7F9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65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BA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BA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5"/>
        <w:gridCol w:w="992"/>
        <w:gridCol w:w="992"/>
        <w:gridCol w:w="1417"/>
        <w:gridCol w:w="1418"/>
        <w:gridCol w:w="2977"/>
        <w:gridCol w:w="993"/>
        <w:gridCol w:w="703"/>
        <w:gridCol w:w="1281"/>
        <w:gridCol w:w="1175"/>
        <w:gridCol w:w="1208"/>
      </w:tblGrid>
      <w:tr w:rsidR="00E83D6E" w:rsidRPr="005806C1" w:rsidTr="00475A27">
        <w:trPr>
          <w:gridAfter w:val="3"/>
          <w:wAfter w:w="3664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84CE9" w:rsidRPr="005806C1" w:rsidTr="00DF5A69">
        <w:trPr>
          <w:trHeight w:val="548"/>
        </w:trPr>
        <w:tc>
          <w:tcPr>
            <w:tcW w:w="1622" w:type="dxa"/>
            <w:vMerge/>
            <w:vAlign w:val="center"/>
          </w:tcPr>
          <w:p w:rsidR="00684CE9" w:rsidRPr="005806C1" w:rsidRDefault="00684CE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684CE9" w:rsidRPr="005806C1" w:rsidRDefault="00684CE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84CE9" w:rsidRPr="005806C1" w:rsidRDefault="00684CE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84CE9" w:rsidRPr="005806C1" w:rsidRDefault="00684CE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684CE9" w:rsidRPr="005806C1" w:rsidRDefault="00684CE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684CE9" w:rsidRDefault="00684CE9" w:rsidP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F22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84CE9" w:rsidRDefault="00684CE9" w:rsidP="00BF22C1">
            <w:r>
              <w:rPr>
                <w:sz w:val="16"/>
                <w:szCs w:val="16"/>
              </w:rPr>
              <w:t>201</w:t>
            </w:r>
            <w:r w:rsidR="00BF22C1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684CE9" w:rsidRDefault="00684CE9" w:rsidP="00BF22C1">
            <w:r>
              <w:rPr>
                <w:sz w:val="16"/>
                <w:szCs w:val="16"/>
              </w:rPr>
              <w:t>20</w:t>
            </w:r>
            <w:r w:rsidR="00BF22C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</w:tr>
      <w:tr w:rsidR="00BF22C1" w:rsidRPr="005806C1" w:rsidTr="00475A27">
        <w:tc>
          <w:tcPr>
            <w:tcW w:w="1622" w:type="dxa"/>
            <w:vMerge/>
            <w:vAlign w:val="center"/>
          </w:tcPr>
          <w:p w:rsidR="00BF22C1" w:rsidRPr="005806C1" w:rsidRDefault="00BF22C1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992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417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BF22C1" w:rsidRDefault="00BF2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BF22C1" w:rsidRPr="005806C1" w:rsidRDefault="00BF22C1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F22C1" w:rsidRPr="005806C1" w:rsidRDefault="00BF22C1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BF22C1" w:rsidRPr="005806C1" w:rsidRDefault="00BF22C1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BF22C1" w:rsidRPr="005806C1" w:rsidRDefault="00BF22C1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F22C1" w:rsidRPr="005806C1" w:rsidRDefault="00BF22C1"/>
        </w:tc>
        <w:tc>
          <w:tcPr>
            <w:tcW w:w="1208" w:type="dxa"/>
            <w:vMerge/>
            <w:shd w:val="clear" w:color="auto" w:fill="auto"/>
          </w:tcPr>
          <w:p w:rsidR="00BF22C1" w:rsidRPr="005806C1" w:rsidRDefault="00BF22C1"/>
        </w:tc>
      </w:tr>
      <w:tr w:rsidR="00475A27" w:rsidRPr="005806C1" w:rsidTr="00475A27">
        <w:trPr>
          <w:trHeight w:val="222"/>
        </w:trPr>
        <w:tc>
          <w:tcPr>
            <w:tcW w:w="162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1622" w:type="dxa"/>
            <w:vMerge w:val="restart"/>
          </w:tcPr>
          <w:p w:rsidR="00475A27" w:rsidRPr="005806C1" w:rsidRDefault="004A341B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</w:t>
            </w:r>
            <w:r w:rsidRPr="005806C1">
              <w:rPr>
                <w:color w:val="000000"/>
              </w:rPr>
              <w:t>а</w:t>
            </w:r>
            <w:r w:rsidRPr="005806C1">
              <w:rPr>
                <w:color w:val="000000"/>
              </w:rPr>
              <w:t>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417" w:type="dxa"/>
            <w:vMerge w:val="restart"/>
          </w:tcPr>
          <w:p w:rsidR="00475A27" w:rsidRPr="005806C1" w:rsidRDefault="00475A27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ждения к обучению в школе </w:t>
            </w:r>
          </w:p>
        </w:tc>
        <w:tc>
          <w:tcPr>
            <w:tcW w:w="993" w:type="dxa"/>
          </w:tcPr>
          <w:p w:rsidR="00475A27" w:rsidRPr="005806C1" w:rsidRDefault="004A341B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A341B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  <w:tr w:rsidR="00475A27" w:rsidRPr="005806C1" w:rsidTr="00475A27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</w:tcPr>
          <w:p w:rsidR="00475A27" w:rsidRPr="005806C1" w:rsidRDefault="004A341B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3"/>
        <w:gridCol w:w="1056"/>
        <w:gridCol w:w="1056"/>
        <w:gridCol w:w="1056"/>
        <w:gridCol w:w="1056"/>
        <w:gridCol w:w="1061"/>
        <w:gridCol w:w="2012"/>
        <w:gridCol w:w="993"/>
        <w:gridCol w:w="715"/>
        <w:gridCol w:w="1087"/>
        <w:gridCol w:w="1305"/>
        <w:gridCol w:w="1395"/>
      </w:tblGrid>
      <w:tr w:rsidR="00BC06AD" w:rsidRPr="005806C1" w:rsidTr="00F159E2">
        <w:trPr>
          <w:trHeight w:val="487"/>
        </w:trPr>
        <w:tc>
          <w:tcPr>
            <w:tcW w:w="2863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20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8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84CE9" w:rsidRPr="007459A9" w:rsidTr="00F159E2">
        <w:trPr>
          <w:trHeight w:val="151"/>
        </w:trPr>
        <w:tc>
          <w:tcPr>
            <w:tcW w:w="2863" w:type="dxa"/>
            <w:vMerge/>
            <w:vAlign w:val="center"/>
          </w:tcPr>
          <w:p w:rsidR="00684CE9" w:rsidRPr="005806C1" w:rsidRDefault="00684CE9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vMerge/>
            <w:vAlign w:val="center"/>
          </w:tcPr>
          <w:p w:rsidR="00684CE9" w:rsidRPr="005806C1" w:rsidRDefault="00684CE9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684CE9" w:rsidRPr="005806C1" w:rsidRDefault="00684CE9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684CE9" w:rsidRPr="005806C1" w:rsidRDefault="00684CE9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8" w:type="dxa"/>
            <w:gridSpan w:val="2"/>
            <w:vAlign w:val="center"/>
          </w:tcPr>
          <w:p w:rsidR="00684CE9" w:rsidRPr="005806C1" w:rsidRDefault="00684CE9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7" w:type="dxa"/>
            <w:vMerge w:val="restart"/>
          </w:tcPr>
          <w:p w:rsidR="00684CE9" w:rsidRDefault="00684CE9" w:rsidP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A34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05" w:type="dxa"/>
            <w:vMerge w:val="restart"/>
          </w:tcPr>
          <w:p w:rsidR="00684CE9" w:rsidRDefault="004A341B" w:rsidP="00F159E2">
            <w:r>
              <w:rPr>
                <w:sz w:val="16"/>
                <w:szCs w:val="16"/>
              </w:rPr>
              <w:t>2020</w:t>
            </w:r>
            <w:r w:rsidR="00684CE9">
              <w:rPr>
                <w:sz w:val="16"/>
                <w:szCs w:val="16"/>
              </w:rPr>
              <w:t xml:space="preserve"> год (оч</w:t>
            </w:r>
            <w:r w:rsidR="00684CE9">
              <w:rPr>
                <w:sz w:val="16"/>
                <w:szCs w:val="16"/>
              </w:rPr>
              <w:t>е</w:t>
            </w:r>
            <w:r w:rsidR="00684CE9">
              <w:rPr>
                <w:sz w:val="16"/>
                <w:szCs w:val="16"/>
              </w:rPr>
              <w:t>редной фина</w:t>
            </w:r>
            <w:r w:rsidR="00684CE9">
              <w:rPr>
                <w:sz w:val="16"/>
                <w:szCs w:val="16"/>
              </w:rPr>
              <w:t>н</w:t>
            </w:r>
            <w:r w:rsidR="00684CE9">
              <w:rPr>
                <w:sz w:val="16"/>
                <w:szCs w:val="16"/>
              </w:rPr>
              <w:t>совый год)</w:t>
            </w:r>
          </w:p>
        </w:tc>
        <w:tc>
          <w:tcPr>
            <w:tcW w:w="1395" w:type="dxa"/>
            <w:vMerge w:val="restart"/>
          </w:tcPr>
          <w:p w:rsidR="00684CE9" w:rsidRDefault="00684CE9" w:rsidP="00F159E2">
            <w:r>
              <w:rPr>
                <w:sz w:val="16"/>
                <w:szCs w:val="16"/>
              </w:rPr>
              <w:t>20</w:t>
            </w:r>
            <w:r w:rsidR="004A341B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F159E2" w:rsidRPr="007459A9" w:rsidTr="00F159E2">
        <w:trPr>
          <w:trHeight w:val="151"/>
        </w:trPr>
        <w:tc>
          <w:tcPr>
            <w:tcW w:w="2863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6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6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6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61" w:type="dxa"/>
            <w:vAlign w:val="center"/>
          </w:tcPr>
          <w:p w:rsidR="00F159E2" w:rsidRDefault="00F15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012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59E2" w:rsidRPr="00F159E2" w:rsidRDefault="00F159E2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наим</w:t>
            </w:r>
            <w:r w:rsidRPr="00F159E2">
              <w:rPr>
                <w:rFonts w:ascii="Times New Roman" w:hAnsi="Times New Roman" w:cs="Times New Roman"/>
                <w:szCs w:val="28"/>
              </w:rPr>
              <w:t>е</w:t>
            </w:r>
            <w:r w:rsidRPr="00F159E2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5" w:type="dxa"/>
          </w:tcPr>
          <w:p w:rsidR="00F159E2" w:rsidRPr="00F159E2" w:rsidRDefault="00F159E2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7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F159E2" w:rsidRPr="007459A9" w:rsidRDefault="00F159E2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F159E2">
        <w:trPr>
          <w:trHeight w:val="330"/>
        </w:trPr>
        <w:tc>
          <w:tcPr>
            <w:tcW w:w="2863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6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6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56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6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1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12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3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5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7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05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395" w:type="dxa"/>
          </w:tcPr>
          <w:p w:rsidR="00BC06AD" w:rsidRPr="00F159E2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C06AD" w:rsidRPr="007459A9" w:rsidTr="00F159E2">
        <w:trPr>
          <w:trHeight w:val="784"/>
        </w:trPr>
        <w:tc>
          <w:tcPr>
            <w:tcW w:w="2863" w:type="dxa"/>
          </w:tcPr>
          <w:p w:rsidR="00BC06AD" w:rsidRPr="00F159E2" w:rsidRDefault="004A341B" w:rsidP="000D72F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056" w:type="dxa"/>
          </w:tcPr>
          <w:p w:rsidR="00BC06AD" w:rsidRPr="00F159E2" w:rsidRDefault="00BC06AD" w:rsidP="000D72F3">
            <w:pPr>
              <w:rPr>
                <w:color w:val="000000"/>
                <w:sz w:val="22"/>
                <w:szCs w:val="28"/>
              </w:rPr>
            </w:pPr>
            <w:r w:rsidRPr="00F159E2">
              <w:rPr>
                <w:color w:val="000000"/>
                <w:sz w:val="22"/>
                <w:szCs w:val="28"/>
              </w:rPr>
              <w:t>не указ</w:t>
            </w:r>
            <w:r w:rsidRPr="00F159E2">
              <w:rPr>
                <w:color w:val="000000"/>
                <w:sz w:val="22"/>
                <w:szCs w:val="28"/>
              </w:rPr>
              <w:t>а</w:t>
            </w:r>
            <w:r w:rsidRPr="00F159E2">
              <w:rPr>
                <w:color w:val="000000"/>
                <w:sz w:val="22"/>
                <w:szCs w:val="28"/>
              </w:rPr>
              <w:t>но</w:t>
            </w:r>
          </w:p>
        </w:tc>
        <w:tc>
          <w:tcPr>
            <w:tcW w:w="1056" w:type="dxa"/>
          </w:tcPr>
          <w:p w:rsidR="00BC06AD" w:rsidRPr="00F159E2" w:rsidRDefault="00BC06AD" w:rsidP="000D72F3">
            <w:pPr>
              <w:rPr>
                <w:color w:val="000000"/>
                <w:sz w:val="22"/>
                <w:szCs w:val="28"/>
              </w:rPr>
            </w:pPr>
            <w:r w:rsidRPr="00F159E2">
              <w:rPr>
                <w:color w:val="000000"/>
                <w:sz w:val="22"/>
                <w:szCs w:val="28"/>
              </w:rPr>
              <w:t>не указ</w:t>
            </w:r>
            <w:r w:rsidRPr="00F159E2">
              <w:rPr>
                <w:color w:val="000000"/>
                <w:sz w:val="22"/>
                <w:szCs w:val="28"/>
              </w:rPr>
              <w:t>а</w:t>
            </w:r>
            <w:r w:rsidRPr="00F159E2">
              <w:rPr>
                <w:color w:val="000000"/>
                <w:sz w:val="22"/>
                <w:szCs w:val="28"/>
              </w:rPr>
              <w:t>но</w:t>
            </w:r>
          </w:p>
        </w:tc>
        <w:tc>
          <w:tcPr>
            <w:tcW w:w="1056" w:type="dxa"/>
          </w:tcPr>
          <w:p w:rsidR="00BC06AD" w:rsidRPr="00F159E2" w:rsidRDefault="00BC06AD" w:rsidP="000D72F3">
            <w:pPr>
              <w:rPr>
                <w:color w:val="000000"/>
                <w:sz w:val="22"/>
                <w:szCs w:val="28"/>
              </w:rPr>
            </w:pPr>
            <w:r w:rsidRPr="00F159E2">
              <w:rPr>
                <w:color w:val="000000"/>
                <w:sz w:val="22"/>
                <w:szCs w:val="28"/>
              </w:rPr>
              <w:t>От 1 года до 3 лет</w:t>
            </w:r>
          </w:p>
        </w:tc>
        <w:tc>
          <w:tcPr>
            <w:tcW w:w="1056" w:type="dxa"/>
          </w:tcPr>
          <w:p w:rsidR="00BC06AD" w:rsidRPr="00F159E2" w:rsidRDefault="00BC06AD" w:rsidP="00BC06AD">
            <w:pPr>
              <w:rPr>
                <w:color w:val="000000"/>
                <w:sz w:val="22"/>
                <w:szCs w:val="28"/>
              </w:rPr>
            </w:pPr>
            <w:r w:rsidRPr="00F159E2">
              <w:rPr>
                <w:color w:val="000000"/>
                <w:sz w:val="22"/>
                <w:szCs w:val="28"/>
              </w:rPr>
              <w:t>Очная</w:t>
            </w:r>
          </w:p>
          <w:p w:rsidR="00BC06AD" w:rsidRPr="00F159E2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1" w:type="dxa"/>
          </w:tcPr>
          <w:p w:rsidR="00BC06AD" w:rsidRPr="00F159E2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2" w:type="dxa"/>
          </w:tcPr>
          <w:p w:rsidR="00BC06AD" w:rsidRPr="00F159E2" w:rsidRDefault="00BC06AD" w:rsidP="00BC06A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 xml:space="preserve">Число </w:t>
            </w:r>
            <w:proofErr w:type="gramStart"/>
            <w:r w:rsidRPr="00F159E2">
              <w:rPr>
                <w:rFonts w:ascii="Times New Roman" w:hAnsi="Times New Roman" w:cs="Times New Roman"/>
                <w:szCs w:val="28"/>
              </w:rPr>
              <w:t>обучающи</w:t>
            </w:r>
            <w:r w:rsidRPr="00F159E2">
              <w:rPr>
                <w:rFonts w:ascii="Times New Roman" w:hAnsi="Times New Roman" w:cs="Times New Roman"/>
                <w:szCs w:val="28"/>
              </w:rPr>
              <w:t>х</w:t>
            </w:r>
            <w:r w:rsidRPr="00F159E2">
              <w:rPr>
                <w:rFonts w:ascii="Times New Roman" w:hAnsi="Times New Roman" w:cs="Times New Roman"/>
                <w:szCs w:val="28"/>
              </w:rPr>
              <w:t>ся</w:t>
            </w:r>
            <w:proofErr w:type="gramEnd"/>
            <w:r w:rsidRPr="00F159E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BC06AD" w:rsidRPr="00F159E2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5" w:type="dxa"/>
          </w:tcPr>
          <w:p w:rsidR="00BC06AD" w:rsidRPr="00F159E2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F159E2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087" w:type="dxa"/>
          </w:tcPr>
          <w:p w:rsidR="00BC06AD" w:rsidRPr="007459A9" w:rsidRDefault="004A341B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5" w:type="dxa"/>
          </w:tcPr>
          <w:p w:rsidR="00BC06AD" w:rsidRPr="007459A9" w:rsidRDefault="004A341B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5" w:type="dxa"/>
          </w:tcPr>
          <w:p w:rsidR="00BC06AD" w:rsidRPr="007459A9" w:rsidRDefault="004A341B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10755" w:rsidRDefault="00B10755" w:rsidP="00B10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B10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026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B10755" w:rsidP="00B1075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DE0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3E03B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B107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0755">
              <w:rPr>
                <w:rFonts w:ascii="Times New Roman" w:hAnsi="Times New Roman" w:cs="Times New Roman"/>
                <w:sz w:val="28"/>
                <w:szCs w:val="28"/>
              </w:rPr>
              <w:t>.Д45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B10755" w:rsidP="00B1075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1DE0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B96D6F" w:rsidRDefault="00DA1DE0" w:rsidP="003E03B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B96D6F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B10755" w:rsidP="00B1075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1DE0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B10755" w:rsidP="00B1075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DA1DE0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992"/>
        <w:gridCol w:w="1134"/>
        <w:gridCol w:w="993"/>
        <w:gridCol w:w="2977"/>
        <w:gridCol w:w="993"/>
        <w:gridCol w:w="703"/>
        <w:gridCol w:w="1281"/>
        <w:gridCol w:w="1010"/>
        <w:gridCol w:w="1076"/>
      </w:tblGrid>
      <w:tr w:rsidR="00DA1DE0" w:rsidRPr="005806C1" w:rsidTr="00475A27">
        <w:trPr>
          <w:gridAfter w:val="3"/>
          <w:wAfter w:w="3367" w:type="dxa"/>
        </w:trPr>
        <w:tc>
          <w:tcPr>
            <w:tcW w:w="204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84CE9" w:rsidRPr="005806C1" w:rsidTr="00DF5A69">
        <w:trPr>
          <w:trHeight w:val="548"/>
        </w:trPr>
        <w:tc>
          <w:tcPr>
            <w:tcW w:w="2047" w:type="dxa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84CE9" w:rsidRPr="005806C1" w:rsidRDefault="00684CE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684CE9" w:rsidRPr="005806C1" w:rsidRDefault="00684CE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684CE9" w:rsidRDefault="00684CE9" w:rsidP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6D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684CE9" w:rsidRDefault="00684CE9" w:rsidP="00B96D6F">
            <w:r>
              <w:rPr>
                <w:sz w:val="16"/>
                <w:szCs w:val="16"/>
              </w:rPr>
              <w:t>201</w:t>
            </w:r>
            <w:r w:rsidR="00B96D6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684CE9" w:rsidRDefault="00684CE9" w:rsidP="00B96D6F">
            <w:r>
              <w:rPr>
                <w:sz w:val="16"/>
                <w:szCs w:val="16"/>
              </w:rPr>
              <w:t>20</w:t>
            </w:r>
            <w:r w:rsidR="00B96D6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B96D6F" w:rsidRPr="005806C1" w:rsidTr="00475A27">
        <w:tc>
          <w:tcPr>
            <w:tcW w:w="2047" w:type="dxa"/>
            <w:vMerge/>
            <w:vAlign w:val="center"/>
          </w:tcPr>
          <w:p w:rsidR="00B96D6F" w:rsidRPr="005806C1" w:rsidRDefault="00B96D6F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276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4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B96D6F" w:rsidRPr="005806C1" w:rsidRDefault="00B96D6F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96D6F" w:rsidRPr="005806C1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B96D6F" w:rsidRPr="005806C1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B96D6F" w:rsidRPr="005806C1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B96D6F" w:rsidRPr="005806C1" w:rsidRDefault="00B96D6F"/>
        </w:tc>
        <w:tc>
          <w:tcPr>
            <w:tcW w:w="1076" w:type="dxa"/>
            <w:vMerge/>
            <w:shd w:val="clear" w:color="auto" w:fill="auto"/>
          </w:tcPr>
          <w:p w:rsidR="00B96D6F" w:rsidRPr="005806C1" w:rsidRDefault="00B96D6F"/>
        </w:tc>
      </w:tr>
      <w:tr w:rsidR="00475A27" w:rsidRPr="005806C1" w:rsidTr="00475A27">
        <w:trPr>
          <w:trHeight w:val="222"/>
        </w:trPr>
        <w:tc>
          <w:tcPr>
            <w:tcW w:w="204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2047" w:type="dxa"/>
            <w:vMerge w:val="restart"/>
          </w:tcPr>
          <w:p w:rsidR="00475A27" w:rsidRPr="005806C1" w:rsidRDefault="00B10755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 xml:space="preserve">ждения к обучению в школе </w:t>
            </w:r>
          </w:p>
        </w:tc>
        <w:tc>
          <w:tcPr>
            <w:tcW w:w="993" w:type="dxa"/>
          </w:tcPr>
          <w:p w:rsidR="00475A27" w:rsidRPr="005806C1" w:rsidRDefault="00B10755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B10755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75A27" w:rsidRPr="005806C1" w:rsidTr="00475A27">
        <w:trPr>
          <w:trHeight w:val="589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B10755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</w:tbl>
    <w:p w:rsidR="00DA1DE0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D6F" w:rsidRDefault="00B96D6F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D6F" w:rsidRPr="007459A9" w:rsidRDefault="00B96D6F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B10755" w:rsidP="00B1075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DA1DE0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1045"/>
        <w:gridCol w:w="1045"/>
        <w:gridCol w:w="1045"/>
        <w:gridCol w:w="1045"/>
        <w:gridCol w:w="1050"/>
        <w:gridCol w:w="1991"/>
        <w:gridCol w:w="983"/>
        <w:gridCol w:w="707"/>
        <w:gridCol w:w="1075"/>
        <w:gridCol w:w="1291"/>
        <w:gridCol w:w="1403"/>
      </w:tblGrid>
      <w:tr w:rsidR="00DA1DE0" w:rsidRPr="005806C1" w:rsidTr="00016184">
        <w:trPr>
          <w:trHeight w:val="475"/>
        </w:trPr>
        <w:tc>
          <w:tcPr>
            <w:tcW w:w="2833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35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81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69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84CE9" w:rsidRPr="007459A9" w:rsidTr="00016184">
        <w:trPr>
          <w:trHeight w:val="148"/>
        </w:trPr>
        <w:tc>
          <w:tcPr>
            <w:tcW w:w="2833" w:type="dxa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3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684CE9" w:rsidRPr="005806C1" w:rsidRDefault="00684CE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684CE9" w:rsidRPr="005806C1" w:rsidRDefault="00684CE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5" w:type="dxa"/>
            <w:vMerge w:val="restart"/>
          </w:tcPr>
          <w:p w:rsidR="00684CE9" w:rsidRDefault="00684CE9" w:rsidP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6D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91" w:type="dxa"/>
            <w:vMerge w:val="restart"/>
          </w:tcPr>
          <w:p w:rsidR="00684CE9" w:rsidRDefault="00684CE9" w:rsidP="00B96D6F">
            <w:r>
              <w:rPr>
                <w:sz w:val="16"/>
                <w:szCs w:val="16"/>
              </w:rPr>
              <w:t>201</w:t>
            </w:r>
            <w:r w:rsidR="00B96D6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403" w:type="dxa"/>
            <w:vMerge w:val="restart"/>
          </w:tcPr>
          <w:p w:rsidR="00684CE9" w:rsidRDefault="00684CE9" w:rsidP="00B96D6F">
            <w:r>
              <w:rPr>
                <w:sz w:val="16"/>
                <w:szCs w:val="16"/>
              </w:rPr>
              <w:t>20</w:t>
            </w:r>
            <w:r w:rsidR="00B96D6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B96D6F" w:rsidRPr="007459A9" w:rsidTr="00016184">
        <w:trPr>
          <w:trHeight w:val="148"/>
        </w:trPr>
        <w:tc>
          <w:tcPr>
            <w:tcW w:w="2833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45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45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45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0" w:type="dxa"/>
            <w:vAlign w:val="center"/>
          </w:tcPr>
          <w:p w:rsidR="00B96D6F" w:rsidRDefault="00B96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991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96D6F" w:rsidRPr="00B96D6F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D6F">
              <w:rPr>
                <w:rFonts w:ascii="Times New Roman" w:hAnsi="Times New Roman" w:cs="Times New Roman"/>
                <w:szCs w:val="28"/>
              </w:rPr>
              <w:t>наим</w:t>
            </w:r>
            <w:r w:rsidRPr="00B96D6F">
              <w:rPr>
                <w:rFonts w:ascii="Times New Roman" w:hAnsi="Times New Roman" w:cs="Times New Roman"/>
                <w:szCs w:val="28"/>
              </w:rPr>
              <w:t>е</w:t>
            </w:r>
            <w:r w:rsidRPr="00B96D6F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07" w:type="dxa"/>
          </w:tcPr>
          <w:p w:rsidR="00B96D6F" w:rsidRPr="00B96D6F" w:rsidRDefault="00B96D6F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D6F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5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B96D6F" w:rsidRPr="007459A9" w:rsidRDefault="00B96D6F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016184">
        <w:trPr>
          <w:trHeight w:val="322"/>
        </w:trPr>
        <w:tc>
          <w:tcPr>
            <w:tcW w:w="2833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4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4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4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4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50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91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83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07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075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91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403" w:type="dxa"/>
          </w:tcPr>
          <w:p w:rsidR="00DA1DE0" w:rsidRPr="00016184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6184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8549ED" w:rsidRPr="007459A9" w:rsidTr="00016184">
        <w:trPr>
          <w:trHeight w:val="678"/>
        </w:trPr>
        <w:tc>
          <w:tcPr>
            <w:tcW w:w="2833" w:type="dxa"/>
          </w:tcPr>
          <w:p w:rsidR="008549ED" w:rsidRPr="005806C1" w:rsidRDefault="00B10755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04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4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4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4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0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549ED" w:rsidRPr="00016184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016184">
              <w:rPr>
                <w:rFonts w:ascii="Times New Roman" w:hAnsi="Times New Roman" w:cs="Times New Roman"/>
                <w:szCs w:val="28"/>
              </w:rPr>
              <w:t xml:space="preserve">Число </w:t>
            </w:r>
            <w:proofErr w:type="gramStart"/>
            <w:r w:rsidRPr="00016184">
              <w:rPr>
                <w:rFonts w:ascii="Times New Roman" w:hAnsi="Times New Roman" w:cs="Times New Roman"/>
                <w:szCs w:val="28"/>
              </w:rPr>
              <w:t>обучающи</w:t>
            </w:r>
            <w:r w:rsidRPr="00016184">
              <w:rPr>
                <w:rFonts w:ascii="Times New Roman" w:hAnsi="Times New Roman" w:cs="Times New Roman"/>
                <w:szCs w:val="28"/>
              </w:rPr>
              <w:t>х</w:t>
            </w:r>
            <w:r w:rsidRPr="00016184">
              <w:rPr>
                <w:rFonts w:ascii="Times New Roman" w:hAnsi="Times New Roman" w:cs="Times New Roman"/>
                <w:szCs w:val="28"/>
              </w:rPr>
              <w:t>ся</w:t>
            </w:r>
            <w:proofErr w:type="gramEnd"/>
            <w:r w:rsidRPr="0001618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83" w:type="dxa"/>
          </w:tcPr>
          <w:p w:rsidR="008549ED" w:rsidRPr="00016184" w:rsidRDefault="00B10755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07" w:type="dxa"/>
          </w:tcPr>
          <w:p w:rsidR="008549ED" w:rsidRPr="00016184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016184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075" w:type="dxa"/>
          </w:tcPr>
          <w:p w:rsidR="008549ED" w:rsidRPr="007459A9" w:rsidRDefault="006B4B8A" w:rsidP="003845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75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91" w:type="dxa"/>
          </w:tcPr>
          <w:p w:rsidR="008549ED" w:rsidRPr="007459A9" w:rsidRDefault="006B4B8A" w:rsidP="003845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75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03" w:type="dxa"/>
          </w:tcPr>
          <w:p w:rsidR="008549ED" w:rsidRPr="007459A9" w:rsidRDefault="006B4B8A" w:rsidP="003845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75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D16" w:rsidRDefault="002C7D16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D16" w:rsidRDefault="002C7D16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D16" w:rsidRDefault="002C7D16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D16" w:rsidRDefault="002C7D16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D16" w:rsidRDefault="002C7D16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B10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2C7D1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C7D16">
            <w:pPr>
              <w:pStyle w:val="ConsPlusNonformat"/>
              <w:tabs>
                <w:tab w:val="left" w:pos="-142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2C7D16">
            <w:pPr>
              <w:pStyle w:val="ConsPlusNonformat"/>
              <w:tabs>
                <w:tab w:val="left" w:pos="-142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B107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1075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C7D16">
            <w:pPr>
              <w:pStyle w:val="ConsPlusNonformat"/>
              <w:tabs>
                <w:tab w:val="left" w:pos="-142"/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2C7D16" w:rsidRDefault="00C4654F" w:rsidP="002C7D16">
            <w:pPr>
              <w:pStyle w:val="ConsPlusNonformat"/>
              <w:tabs>
                <w:tab w:val="left" w:pos="-142"/>
                <w:tab w:val="left" w:pos="426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2C7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2C7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2C7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C7D16">
            <w:pPr>
              <w:pStyle w:val="ConsPlusNonformat"/>
              <w:tabs>
                <w:tab w:val="left" w:pos="-142"/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C7D16">
            <w:pPr>
              <w:pStyle w:val="ConsPlusNonformat"/>
              <w:tabs>
                <w:tab w:val="left" w:pos="-142"/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13" w:type="dxa"/>
        <w:tblLayout w:type="fixed"/>
        <w:tblLook w:val="0400" w:firstRow="0" w:lastRow="0" w:firstColumn="0" w:lastColumn="0" w:noHBand="0" w:noVBand="1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993"/>
        <w:gridCol w:w="703"/>
        <w:gridCol w:w="1281"/>
        <w:gridCol w:w="1180"/>
        <w:gridCol w:w="28"/>
        <w:gridCol w:w="1076"/>
      </w:tblGrid>
      <w:tr w:rsidR="00C4654F" w:rsidRPr="005806C1" w:rsidTr="007340C5">
        <w:trPr>
          <w:gridAfter w:val="4"/>
          <w:wAfter w:w="3565" w:type="dxa"/>
        </w:trPr>
        <w:tc>
          <w:tcPr>
            <w:tcW w:w="1905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84CE9" w:rsidRPr="005806C1" w:rsidTr="00594812">
        <w:trPr>
          <w:trHeight w:val="548"/>
        </w:trPr>
        <w:tc>
          <w:tcPr>
            <w:tcW w:w="1905" w:type="dxa"/>
            <w:vMerge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684CE9" w:rsidRPr="005806C1" w:rsidRDefault="00684CE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</w:tcPr>
          <w:p w:rsidR="00684CE9" w:rsidRPr="005806C1" w:rsidRDefault="00684CE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</w:tcPr>
          <w:p w:rsidR="00684CE9" w:rsidRDefault="00684CE9" w:rsidP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24D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80" w:type="dxa"/>
          </w:tcPr>
          <w:p w:rsidR="00684CE9" w:rsidRDefault="00684CE9" w:rsidP="00424DB6">
            <w:r>
              <w:rPr>
                <w:sz w:val="16"/>
                <w:szCs w:val="16"/>
              </w:rPr>
              <w:t>201</w:t>
            </w:r>
            <w:r w:rsidR="00424DB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04" w:type="dxa"/>
            <w:gridSpan w:val="2"/>
          </w:tcPr>
          <w:p w:rsidR="00684CE9" w:rsidRDefault="00684CE9" w:rsidP="00424DB6">
            <w:r>
              <w:rPr>
                <w:sz w:val="16"/>
                <w:szCs w:val="16"/>
              </w:rPr>
              <w:t>20</w:t>
            </w:r>
            <w:r w:rsidR="00424DB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424DB6" w:rsidRPr="005806C1" w:rsidTr="00730B43">
        <w:tc>
          <w:tcPr>
            <w:tcW w:w="1905" w:type="dxa"/>
            <w:vMerge/>
          </w:tcPr>
          <w:p w:rsidR="00424DB6" w:rsidRPr="005806C1" w:rsidRDefault="00424DB6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3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4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</w:tcPr>
          <w:p w:rsidR="00424DB6" w:rsidRPr="005806C1" w:rsidRDefault="00424DB6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4DB6" w:rsidRPr="005806C1" w:rsidRDefault="00424DB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703" w:type="dxa"/>
          </w:tcPr>
          <w:p w:rsidR="00424DB6" w:rsidRPr="005806C1" w:rsidRDefault="00424DB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</w:tcPr>
          <w:p w:rsidR="00424DB6" w:rsidRPr="005806C1" w:rsidRDefault="00424DB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424DB6" w:rsidRPr="005806C1" w:rsidRDefault="00424DB6"/>
        </w:tc>
        <w:tc>
          <w:tcPr>
            <w:tcW w:w="1104" w:type="dxa"/>
            <w:gridSpan w:val="2"/>
          </w:tcPr>
          <w:p w:rsidR="00424DB6" w:rsidRPr="005806C1" w:rsidRDefault="00424DB6"/>
        </w:tc>
      </w:tr>
      <w:tr w:rsidR="007340C5" w:rsidRPr="005806C1" w:rsidTr="00594812">
        <w:trPr>
          <w:trHeight w:val="222"/>
        </w:trPr>
        <w:tc>
          <w:tcPr>
            <w:tcW w:w="1905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80" w:type="dxa"/>
          </w:tcPr>
          <w:p w:rsidR="007340C5" w:rsidRPr="005806C1" w:rsidRDefault="007340C5">
            <w:r>
              <w:t>11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12</w:t>
            </w:r>
          </w:p>
        </w:tc>
      </w:tr>
      <w:tr w:rsidR="007340C5" w:rsidRPr="005806C1" w:rsidTr="00594812">
        <w:tc>
          <w:tcPr>
            <w:tcW w:w="1905" w:type="dxa"/>
            <w:vMerge w:val="restart"/>
          </w:tcPr>
          <w:p w:rsidR="007340C5" w:rsidRPr="005806C1" w:rsidRDefault="00B1075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танников образовательного учреждения к обучению в шк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ле </w:t>
            </w:r>
          </w:p>
        </w:tc>
        <w:tc>
          <w:tcPr>
            <w:tcW w:w="993" w:type="dxa"/>
          </w:tcPr>
          <w:p w:rsidR="007340C5" w:rsidRPr="005806C1" w:rsidRDefault="00B1075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80" w:type="dxa"/>
          </w:tcPr>
          <w:p w:rsidR="007340C5" w:rsidRPr="005806C1" w:rsidRDefault="007340C5">
            <w:r>
              <w:t>70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70</w:t>
            </w:r>
          </w:p>
        </w:tc>
      </w:tr>
      <w:tr w:rsidR="007340C5" w:rsidRPr="005806C1" w:rsidTr="007340C5">
        <w:trPr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7340C5" w:rsidRPr="005806C1" w:rsidRDefault="00B1075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100</w:t>
            </w:r>
          </w:p>
        </w:tc>
        <w:tc>
          <w:tcPr>
            <w:tcW w:w="1076" w:type="dxa"/>
          </w:tcPr>
          <w:p w:rsidR="007340C5" w:rsidRPr="005806C1" w:rsidRDefault="007340C5">
            <w:r>
              <w:t>100</w:t>
            </w:r>
          </w:p>
        </w:tc>
      </w:tr>
      <w:tr w:rsidR="007340C5" w:rsidRPr="005806C1" w:rsidTr="007340C5">
        <w:trPr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340C5" w:rsidRPr="005806C1" w:rsidRDefault="00B1075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85</w:t>
            </w:r>
          </w:p>
        </w:tc>
        <w:tc>
          <w:tcPr>
            <w:tcW w:w="1076" w:type="dxa"/>
          </w:tcPr>
          <w:p w:rsidR="007340C5" w:rsidRPr="005806C1" w:rsidRDefault="007340C5">
            <w:r>
              <w:t>85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DB6" w:rsidRPr="007459A9" w:rsidRDefault="00424DB6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7"/>
        <w:gridCol w:w="1050"/>
        <w:gridCol w:w="1050"/>
        <w:gridCol w:w="1051"/>
        <w:gridCol w:w="1050"/>
        <w:gridCol w:w="1056"/>
        <w:gridCol w:w="2002"/>
        <w:gridCol w:w="988"/>
        <w:gridCol w:w="711"/>
        <w:gridCol w:w="1081"/>
        <w:gridCol w:w="1298"/>
        <w:gridCol w:w="1471"/>
        <w:gridCol w:w="12"/>
      </w:tblGrid>
      <w:tr w:rsidR="00C4654F" w:rsidRPr="005806C1" w:rsidTr="00424DB6">
        <w:trPr>
          <w:trHeight w:val="469"/>
        </w:trPr>
        <w:tc>
          <w:tcPr>
            <w:tcW w:w="2847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51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01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62" w:type="dxa"/>
            <w:gridSpan w:val="4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84CE9" w:rsidRPr="007459A9" w:rsidTr="00424DB6">
        <w:trPr>
          <w:gridAfter w:val="1"/>
          <w:wAfter w:w="12" w:type="dxa"/>
          <w:trHeight w:val="146"/>
        </w:trPr>
        <w:tc>
          <w:tcPr>
            <w:tcW w:w="2847" w:type="dxa"/>
            <w:vMerge/>
            <w:vAlign w:val="center"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vMerge/>
            <w:vAlign w:val="center"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684CE9" w:rsidRPr="005806C1" w:rsidRDefault="00684CE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vAlign w:val="center"/>
          </w:tcPr>
          <w:p w:rsidR="00684CE9" w:rsidRPr="005806C1" w:rsidRDefault="00684CE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684CE9" w:rsidRDefault="00684CE9" w:rsidP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24D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98" w:type="dxa"/>
            <w:vMerge w:val="restart"/>
          </w:tcPr>
          <w:p w:rsidR="00684CE9" w:rsidRDefault="00684CE9" w:rsidP="00424DB6">
            <w:r>
              <w:rPr>
                <w:sz w:val="16"/>
                <w:szCs w:val="16"/>
              </w:rPr>
              <w:t>201</w:t>
            </w:r>
            <w:r w:rsidR="00424DB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471" w:type="dxa"/>
            <w:vMerge w:val="restart"/>
          </w:tcPr>
          <w:p w:rsidR="00684CE9" w:rsidRDefault="00684CE9" w:rsidP="00424DB6">
            <w:r>
              <w:rPr>
                <w:sz w:val="16"/>
                <w:szCs w:val="16"/>
              </w:rPr>
              <w:t>20</w:t>
            </w:r>
            <w:r w:rsidR="00424DB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424DB6" w:rsidRPr="007459A9" w:rsidTr="00424DB6">
        <w:trPr>
          <w:gridAfter w:val="1"/>
          <w:wAfter w:w="12" w:type="dxa"/>
          <w:trHeight w:val="146"/>
        </w:trPr>
        <w:tc>
          <w:tcPr>
            <w:tcW w:w="2847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0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1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0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6" w:type="dxa"/>
            <w:vAlign w:val="center"/>
          </w:tcPr>
          <w:p w:rsidR="00424DB6" w:rsidRDefault="00424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002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24DB6" w:rsidRPr="00424DB6" w:rsidRDefault="00424DB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наим</w:t>
            </w:r>
            <w:r w:rsidRPr="00424DB6">
              <w:rPr>
                <w:rFonts w:ascii="Times New Roman" w:hAnsi="Times New Roman" w:cs="Times New Roman"/>
                <w:szCs w:val="28"/>
              </w:rPr>
              <w:t>е</w:t>
            </w:r>
            <w:r w:rsidRPr="00424DB6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1" w:type="dxa"/>
          </w:tcPr>
          <w:p w:rsidR="00424DB6" w:rsidRPr="00424DB6" w:rsidRDefault="00424DB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1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24DB6" w:rsidRPr="007459A9" w:rsidRDefault="00424DB6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424DB6">
        <w:trPr>
          <w:gridAfter w:val="1"/>
          <w:wAfter w:w="12" w:type="dxa"/>
          <w:trHeight w:val="336"/>
        </w:trPr>
        <w:tc>
          <w:tcPr>
            <w:tcW w:w="2847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0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0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51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0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6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02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88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1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1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98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71" w:type="dxa"/>
          </w:tcPr>
          <w:p w:rsidR="00C4654F" w:rsidRPr="00424DB6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DB6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3646CF" w:rsidRPr="007459A9" w:rsidTr="00424DB6">
        <w:trPr>
          <w:gridAfter w:val="1"/>
          <w:wAfter w:w="12" w:type="dxa"/>
          <w:trHeight w:val="738"/>
        </w:trPr>
        <w:tc>
          <w:tcPr>
            <w:tcW w:w="2847" w:type="dxa"/>
          </w:tcPr>
          <w:p w:rsidR="003646CF" w:rsidRPr="005806C1" w:rsidRDefault="00B10755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050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разовател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050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щиеся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ными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можност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1051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0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6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3646CF" w:rsidRPr="00424DB6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24DB6">
              <w:rPr>
                <w:rFonts w:ascii="Times New Roman" w:hAnsi="Times New Roman" w:cs="Times New Roman"/>
                <w:sz w:val="24"/>
                <w:szCs w:val="28"/>
              </w:rPr>
              <w:t xml:space="preserve">Число </w:t>
            </w:r>
            <w:proofErr w:type="gramStart"/>
            <w:r w:rsidRPr="00424DB6">
              <w:rPr>
                <w:rFonts w:ascii="Times New Roman" w:hAnsi="Times New Roman" w:cs="Times New Roman"/>
                <w:sz w:val="24"/>
                <w:szCs w:val="28"/>
              </w:rPr>
              <w:t>обуча</w:t>
            </w:r>
            <w:r w:rsidRPr="00424DB6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424DB6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  <w:proofErr w:type="gramEnd"/>
            <w:r w:rsidRPr="00424D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3646CF" w:rsidRPr="00424DB6" w:rsidRDefault="00B10755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1" w:type="dxa"/>
          </w:tcPr>
          <w:p w:rsidR="003646CF" w:rsidRPr="00424DB6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24DB6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81" w:type="dxa"/>
          </w:tcPr>
          <w:p w:rsidR="003646CF" w:rsidRPr="007459A9" w:rsidRDefault="003845B9" w:rsidP="00B6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3646CF" w:rsidRPr="007459A9" w:rsidRDefault="003845B9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3646CF" w:rsidRPr="007459A9" w:rsidRDefault="003845B9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B10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D2073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D20733">
            <w:pPr>
              <w:pStyle w:val="ConsPlusNonformat"/>
              <w:numPr>
                <w:ilvl w:val="0"/>
                <w:numId w:val="14"/>
              </w:num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D20733">
            <w:pPr>
              <w:pStyle w:val="ConsPlusNonformat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B107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1075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D20733">
            <w:pPr>
              <w:pStyle w:val="ConsPlusNonformat"/>
              <w:numPr>
                <w:ilvl w:val="0"/>
                <w:numId w:val="14"/>
              </w:numPr>
              <w:tabs>
                <w:tab w:val="left" w:pos="-14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2C3E0E" w:rsidRDefault="002C3E0E" w:rsidP="00D20733">
            <w:pPr>
              <w:pStyle w:val="ConsPlusNonformat"/>
              <w:tabs>
                <w:tab w:val="left" w:pos="-142"/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2C3E0E">
              <w:rPr>
                <w:rFonts w:ascii="Times New Roman" w:hAnsi="Times New Roman" w:cs="Times New Roman"/>
                <w:b/>
                <w:sz w:val="28"/>
                <w:szCs w:val="28"/>
              </w:rPr>
              <w:t>от 1 до 3 лет Дети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D20733">
            <w:pPr>
              <w:pStyle w:val="ConsPlusNonformat"/>
              <w:numPr>
                <w:ilvl w:val="0"/>
                <w:numId w:val="14"/>
              </w:numPr>
              <w:tabs>
                <w:tab w:val="left" w:pos="-14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D20733">
            <w:pPr>
              <w:pStyle w:val="ConsPlusNonformat"/>
              <w:numPr>
                <w:ilvl w:val="1"/>
                <w:numId w:val="14"/>
              </w:numPr>
              <w:tabs>
                <w:tab w:val="left" w:pos="-142"/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8"/>
        <w:gridCol w:w="1276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</w:tblGrid>
      <w:tr w:rsidR="00C4654F" w:rsidRPr="005806C1" w:rsidTr="00AF2A30">
        <w:trPr>
          <w:gridAfter w:val="4"/>
          <w:wAfter w:w="3404" w:type="dxa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84CE9" w:rsidRPr="005806C1" w:rsidTr="00DF5A69">
        <w:trPr>
          <w:trHeight w:val="548"/>
        </w:trPr>
        <w:tc>
          <w:tcPr>
            <w:tcW w:w="2189" w:type="dxa"/>
            <w:vMerge/>
            <w:vAlign w:val="center"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vMerge/>
            <w:vAlign w:val="center"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84CE9" w:rsidRPr="005806C1" w:rsidRDefault="00684CE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684CE9" w:rsidRPr="005806C1" w:rsidRDefault="00684CE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684CE9" w:rsidRDefault="00684CE9" w:rsidP="002C3E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C3E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684CE9" w:rsidRDefault="00684CE9" w:rsidP="002C3E0E">
            <w:r>
              <w:rPr>
                <w:sz w:val="16"/>
                <w:szCs w:val="16"/>
              </w:rPr>
              <w:t>201</w:t>
            </w:r>
            <w:r w:rsidR="002C3E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нансовый год)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84CE9" w:rsidRDefault="00684CE9" w:rsidP="002C3E0E">
            <w:r>
              <w:rPr>
                <w:sz w:val="16"/>
                <w:szCs w:val="16"/>
              </w:rPr>
              <w:t>20</w:t>
            </w:r>
            <w:r w:rsidR="002C3E0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</w:tr>
      <w:tr w:rsidR="002C3E0E" w:rsidRPr="005806C1" w:rsidTr="00730B43">
        <w:tc>
          <w:tcPr>
            <w:tcW w:w="2189" w:type="dxa"/>
            <w:vMerge/>
            <w:vAlign w:val="center"/>
          </w:tcPr>
          <w:p w:rsidR="002C3E0E" w:rsidRPr="005806C1" w:rsidRDefault="002C3E0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3E0E" w:rsidRDefault="002C3E0E">
            <w:r w:rsidRPr="00551C3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2C3E0E" w:rsidRDefault="002C3E0E">
            <w:r w:rsidRPr="00551C3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</w:tcPr>
          <w:p w:rsidR="002C3E0E" w:rsidRDefault="002C3E0E">
            <w:r w:rsidRPr="00551C3E">
              <w:rPr>
                <w:sz w:val="16"/>
                <w:szCs w:val="16"/>
              </w:rPr>
              <w:t>наименов</w:t>
            </w:r>
            <w:r w:rsidRPr="00551C3E">
              <w:rPr>
                <w:sz w:val="16"/>
                <w:szCs w:val="16"/>
              </w:rPr>
              <w:t>а</w:t>
            </w:r>
            <w:r w:rsidRPr="00551C3E">
              <w:rPr>
                <w:sz w:val="16"/>
                <w:szCs w:val="16"/>
              </w:rPr>
              <w:t>ние показ</w:t>
            </w:r>
            <w:r w:rsidRPr="00551C3E">
              <w:rPr>
                <w:sz w:val="16"/>
                <w:szCs w:val="16"/>
              </w:rPr>
              <w:t>а</w:t>
            </w:r>
            <w:r w:rsidRPr="00551C3E">
              <w:rPr>
                <w:sz w:val="16"/>
                <w:szCs w:val="16"/>
              </w:rPr>
              <w:t>теля</w:t>
            </w:r>
          </w:p>
        </w:tc>
        <w:tc>
          <w:tcPr>
            <w:tcW w:w="851" w:type="dxa"/>
          </w:tcPr>
          <w:p w:rsidR="002C3E0E" w:rsidRDefault="002C3E0E">
            <w:r w:rsidRPr="00551C3E">
              <w:rPr>
                <w:sz w:val="16"/>
                <w:szCs w:val="16"/>
              </w:rPr>
              <w:t>наимен</w:t>
            </w:r>
            <w:r w:rsidRPr="00551C3E">
              <w:rPr>
                <w:sz w:val="16"/>
                <w:szCs w:val="16"/>
              </w:rPr>
              <w:t>о</w:t>
            </w:r>
            <w:r w:rsidRPr="00551C3E">
              <w:rPr>
                <w:sz w:val="16"/>
                <w:szCs w:val="16"/>
              </w:rPr>
              <w:t>вание показат</w:t>
            </w:r>
            <w:r w:rsidRPr="00551C3E">
              <w:rPr>
                <w:sz w:val="16"/>
                <w:szCs w:val="16"/>
              </w:rPr>
              <w:t>е</w:t>
            </w:r>
            <w:r w:rsidRPr="00551C3E">
              <w:rPr>
                <w:sz w:val="16"/>
                <w:szCs w:val="16"/>
              </w:rPr>
              <w:t>ля</w:t>
            </w:r>
          </w:p>
        </w:tc>
        <w:tc>
          <w:tcPr>
            <w:tcW w:w="993" w:type="dxa"/>
          </w:tcPr>
          <w:p w:rsidR="002C3E0E" w:rsidRDefault="002C3E0E">
            <w:r w:rsidRPr="00551C3E">
              <w:rPr>
                <w:sz w:val="16"/>
                <w:szCs w:val="16"/>
              </w:rPr>
              <w:t>наименов</w:t>
            </w:r>
            <w:r w:rsidRPr="00551C3E">
              <w:rPr>
                <w:sz w:val="16"/>
                <w:szCs w:val="16"/>
              </w:rPr>
              <w:t>а</w:t>
            </w:r>
            <w:r w:rsidRPr="00551C3E">
              <w:rPr>
                <w:sz w:val="16"/>
                <w:szCs w:val="16"/>
              </w:rPr>
              <w:t>ние показ</w:t>
            </w:r>
            <w:r w:rsidRPr="00551C3E">
              <w:rPr>
                <w:sz w:val="16"/>
                <w:szCs w:val="16"/>
              </w:rPr>
              <w:t>а</w:t>
            </w:r>
            <w:r w:rsidRPr="00551C3E">
              <w:rPr>
                <w:sz w:val="16"/>
                <w:szCs w:val="16"/>
              </w:rPr>
              <w:t>теля</w:t>
            </w:r>
          </w:p>
        </w:tc>
        <w:tc>
          <w:tcPr>
            <w:tcW w:w="2977" w:type="dxa"/>
            <w:vMerge/>
            <w:vAlign w:val="center"/>
          </w:tcPr>
          <w:p w:rsidR="002C3E0E" w:rsidRPr="005806C1" w:rsidRDefault="002C3E0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C3E0E" w:rsidRPr="005806C1" w:rsidRDefault="002C3E0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2C3E0E" w:rsidRPr="005806C1" w:rsidRDefault="002C3E0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2C3E0E" w:rsidRPr="005806C1" w:rsidRDefault="002C3E0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2C3E0E" w:rsidRPr="005806C1" w:rsidRDefault="002C3E0E"/>
        </w:tc>
        <w:tc>
          <w:tcPr>
            <w:tcW w:w="1276" w:type="dxa"/>
            <w:gridSpan w:val="2"/>
            <w:vMerge/>
            <w:shd w:val="clear" w:color="auto" w:fill="auto"/>
          </w:tcPr>
          <w:p w:rsidR="002C3E0E" w:rsidRPr="005806C1" w:rsidRDefault="002C3E0E"/>
        </w:tc>
      </w:tr>
      <w:tr w:rsidR="00707FBE" w:rsidRPr="005806C1" w:rsidTr="00AF2A30">
        <w:trPr>
          <w:trHeight w:val="222"/>
        </w:trPr>
        <w:tc>
          <w:tcPr>
            <w:tcW w:w="2189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12</w:t>
            </w:r>
          </w:p>
        </w:tc>
      </w:tr>
      <w:tr w:rsidR="00707FBE" w:rsidRPr="005806C1" w:rsidTr="00AF2A30">
        <w:tc>
          <w:tcPr>
            <w:tcW w:w="2189" w:type="dxa"/>
            <w:vMerge w:val="restart"/>
          </w:tcPr>
          <w:p w:rsidR="00707FBE" w:rsidRPr="005806C1" w:rsidRDefault="00B1075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418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3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ждения к обучению в школе </w:t>
            </w:r>
          </w:p>
        </w:tc>
        <w:tc>
          <w:tcPr>
            <w:tcW w:w="993" w:type="dxa"/>
          </w:tcPr>
          <w:p w:rsidR="00707FBE" w:rsidRPr="005806C1" w:rsidRDefault="00B1075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70</w:t>
            </w:r>
          </w:p>
        </w:tc>
      </w:tr>
      <w:tr w:rsidR="00707FBE" w:rsidRPr="005806C1" w:rsidTr="00AF2A30">
        <w:trPr>
          <w:gridAfter w:val="1"/>
          <w:wAfter w:w="16" w:type="dxa"/>
          <w:trHeight w:val="728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B10755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</w:tr>
      <w:tr w:rsidR="00707FBE" w:rsidRPr="005806C1" w:rsidTr="00AF2A30">
        <w:trPr>
          <w:gridAfter w:val="1"/>
          <w:wAfter w:w="16" w:type="dxa"/>
          <w:trHeight w:val="589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ность учреждения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707FBE" w:rsidRPr="005806C1" w:rsidRDefault="00B1075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</w:tr>
    </w:tbl>
    <w:p w:rsidR="00C4654F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E0E" w:rsidRDefault="002C3E0E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E0E" w:rsidRPr="007459A9" w:rsidRDefault="002C3E0E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D20733">
            <w:pPr>
              <w:pStyle w:val="ConsPlusNonformat"/>
              <w:numPr>
                <w:ilvl w:val="1"/>
                <w:numId w:val="1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2"/>
        <w:gridCol w:w="1048"/>
        <w:gridCol w:w="1048"/>
        <w:gridCol w:w="1048"/>
        <w:gridCol w:w="1048"/>
        <w:gridCol w:w="1054"/>
        <w:gridCol w:w="1997"/>
        <w:gridCol w:w="986"/>
        <w:gridCol w:w="709"/>
        <w:gridCol w:w="1079"/>
        <w:gridCol w:w="1295"/>
        <w:gridCol w:w="1479"/>
        <w:gridCol w:w="31"/>
      </w:tblGrid>
      <w:tr w:rsidR="00C4654F" w:rsidRPr="005806C1" w:rsidTr="007332B7">
        <w:trPr>
          <w:gridAfter w:val="1"/>
          <w:wAfter w:w="31" w:type="dxa"/>
          <w:trHeight w:val="490"/>
        </w:trPr>
        <w:tc>
          <w:tcPr>
            <w:tcW w:w="2842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92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5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84CE9" w:rsidRPr="007459A9" w:rsidTr="007332B7">
        <w:trPr>
          <w:trHeight w:val="152"/>
        </w:trPr>
        <w:tc>
          <w:tcPr>
            <w:tcW w:w="2842" w:type="dxa"/>
            <w:vMerge/>
            <w:vAlign w:val="center"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4" w:type="dxa"/>
            <w:gridSpan w:val="3"/>
            <w:vMerge/>
            <w:vAlign w:val="center"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684CE9" w:rsidRPr="005806C1" w:rsidRDefault="00684CE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684CE9" w:rsidRPr="005806C1" w:rsidRDefault="00684CE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5" w:type="dxa"/>
            <w:gridSpan w:val="2"/>
            <w:vAlign w:val="center"/>
          </w:tcPr>
          <w:p w:rsidR="00684CE9" w:rsidRPr="005806C1" w:rsidRDefault="00684CE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9" w:type="dxa"/>
            <w:vMerge w:val="restart"/>
          </w:tcPr>
          <w:p w:rsidR="00684CE9" w:rsidRDefault="00684CE9" w:rsidP="007332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32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95" w:type="dxa"/>
            <w:vMerge w:val="restart"/>
          </w:tcPr>
          <w:p w:rsidR="00684CE9" w:rsidRDefault="00684CE9" w:rsidP="007332B7">
            <w:r>
              <w:rPr>
                <w:sz w:val="16"/>
                <w:szCs w:val="16"/>
              </w:rPr>
              <w:t>201</w:t>
            </w:r>
            <w:r w:rsidR="007332B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510" w:type="dxa"/>
            <w:gridSpan w:val="2"/>
            <w:vMerge w:val="restart"/>
          </w:tcPr>
          <w:p w:rsidR="00684CE9" w:rsidRDefault="00684CE9" w:rsidP="007332B7">
            <w:r>
              <w:rPr>
                <w:sz w:val="16"/>
                <w:szCs w:val="16"/>
              </w:rPr>
              <w:t>20</w:t>
            </w:r>
            <w:r w:rsidR="007332B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2C3E0E" w:rsidRPr="007459A9" w:rsidTr="007332B7">
        <w:trPr>
          <w:trHeight w:val="152"/>
        </w:trPr>
        <w:tc>
          <w:tcPr>
            <w:tcW w:w="2842" w:type="dxa"/>
            <w:vMerge/>
          </w:tcPr>
          <w:p w:rsidR="002C3E0E" w:rsidRPr="007459A9" w:rsidRDefault="002C3E0E" w:rsidP="00C4654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2C3E0E" w:rsidRDefault="002C3E0E">
            <w:r w:rsidRPr="003B4DD0">
              <w:rPr>
                <w:sz w:val="16"/>
                <w:szCs w:val="16"/>
              </w:rPr>
              <w:t>наименов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ние показ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теля</w:t>
            </w:r>
          </w:p>
        </w:tc>
        <w:tc>
          <w:tcPr>
            <w:tcW w:w="1048" w:type="dxa"/>
          </w:tcPr>
          <w:p w:rsidR="002C3E0E" w:rsidRDefault="002C3E0E">
            <w:r w:rsidRPr="003B4DD0">
              <w:rPr>
                <w:sz w:val="16"/>
                <w:szCs w:val="16"/>
              </w:rPr>
              <w:t>наименов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ние показ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теля</w:t>
            </w:r>
          </w:p>
        </w:tc>
        <w:tc>
          <w:tcPr>
            <w:tcW w:w="1048" w:type="dxa"/>
          </w:tcPr>
          <w:p w:rsidR="002C3E0E" w:rsidRDefault="002C3E0E">
            <w:r w:rsidRPr="003B4DD0">
              <w:rPr>
                <w:sz w:val="16"/>
                <w:szCs w:val="16"/>
              </w:rPr>
              <w:t>наименов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ние показ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теля</w:t>
            </w:r>
          </w:p>
        </w:tc>
        <w:tc>
          <w:tcPr>
            <w:tcW w:w="1048" w:type="dxa"/>
          </w:tcPr>
          <w:p w:rsidR="002C3E0E" w:rsidRDefault="002C3E0E">
            <w:r w:rsidRPr="003B4DD0">
              <w:rPr>
                <w:sz w:val="16"/>
                <w:szCs w:val="16"/>
              </w:rPr>
              <w:t>наименов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ние показ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2C3E0E" w:rsidRDefault="002C3E0E">
            <w:r w:rsidRPr="003B4DD0">
              <w:rPr>
                <w:sz w:val="16"/>
                <w:szCs w:val="16"/>
              </w:rPr>
              <w:t>наименов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ние показ</w:t>
            </w:r>
            <w:r w:rsidRPr="003B4DD0">
              <w:rPr>
                <w:sz w:val="16"/>
                <w:szCs w:val="16"/>
              </w:rPr>
              <w:t>а</w:t>
            </w:r>
            <w:r w:rsidRPr="003B4DD0">
              <w:rPr>
                <w:sz w:val="16"/>
                <w:szCs w:val="16"/>
              </w:rPr>
              <w:t>теля</w:t>
            </w:r>
          </w:p>
        </w:tc>
        <w:tc>
          <w:tcPr>
            <w:tcW w:w="1997" w:type="dxa"/>
            <w:vMerge/>
          </w:tcPr>
          <w:p w:rsidR="002C3E0E" w:rsidRPr="007459A9" w:rsidRDefault="002C3E0E" w:rsidP="00C4654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C3E0E" w:rsidRPr="007332B7" w:rsidRDefault="002C3E0E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наим</w:t>
            </w:r>
            <w:r w:rsidRPr="007332B7">
              <w:rPr>
                <w:rFonts w:ascii="Times New Roman" w:hAnsi="Times New Roman" w:cs="Times New Roman"/>
                <w:szCs w:val="28"/>
              </w:rPr>
              <w:t>е</w:t>
            </w:r>
            <w:r w:rsidRPr="007332B7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09" w:type="dxa"/>
          </w:tcPr>
          <w:p w:rsidR="002C3E0E" w:rsidRPr="007332B7" w:rsidRDefault="002C3E0E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9" w:type="dxa"/>
            <w:vMerge/>
          </w:tcPr>
          <w:p w:rsidR="002C3E0E" w:rsidRPr="007459A9" w:rsidRDefault="002C3E0E" w:rsidP="00C4654F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2C3E0E" w:rsidRPr="007459A9" w:rsidRDefault="002C3E0E" w:rsidP="00C4654F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Merge/>
          </w:tcPr>
          <w:p w:rsidR="002C3E0E" w:rsidRPr="007459A9" w:rsidRDefault="002C3E0E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7332B7">
        <w:trPr>
          <w:trHeight w:val="263"/>
        </w:trPr>
        <w:tc>
          <w:tcPr>
            <w:tcW w:w="2842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48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48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8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8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4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97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86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79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95" w:type="dxa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10" w:type="dxa"/>
            <w:gridSpan w:val="2"/>
          </w:tcPr>
          <w:p w:rsidR="00C4654F" w:rsidRPr="007332B7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530351" w:rsidRPr="007459A9" w:rsidTr="007332B7">
        <w:trPr>
          <w:trHeight w:val="561"/>
        </w:trPr>
        <w:tc>
          <w:tcPr>
            <w:tcW w:w="2842" w:type="dxa"/>
          </w:tcPr>
          <w:p w:rsidR="00530351" w:rsidRPr="005806C1" w:rsidRDefault="00456ED9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048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</w:t>
            </w:r>
            <w:proofErr w:type="gramStart"/>
            <w:r>
              <w:rPr>
                <w:color w:val="000000"/>
                <w:sz w:val="18"/>
                <w:szCs w:val="18"/>
              </w:rPr>
              <w:t>и-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валиды</w:t>
            </w:r>
          </w:p>
        </w:tc>
        <w:tc>
          <w:tcPr>
            <w:tcW w:w="1048" w:type="dxa"/>
          </w:tcPr>
          <w:p w:rsidR="00530351" w:rsidRDefault="00530351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1048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48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4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530351" w:rsidRPr="007332B7" w:rsidRDefault="00530351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 xml:space="preserve">Число </w:t>
            </w:r>
            <w:proofErr w:type="gramStart"/>
            <w:r w:rsidRPr="007332B7">
              <w:rPr>
                <w:rFonts w:ascii="Times New Roman" w:hAnsi="Times New Roman" w:cs="Times New Roman"/>
                <w:szCs w:val="28"/>
              </w:rPr>
              <w:t>обучающи</w:t>
            </w:r>
            <w:r w:rsidRPr="007332B7">
              <w:rPr>
                <w:rFonts w:ascii="Times New Roman" w:hAnsi="Times New Roman" w:cs="Times New Roman"/>
                <w:szCs w:val="28"/>
              </w:rPr>
              <w:t>х</w:t>
            </w:r>
            <w:r w:rsidRPr="007332B7">
              <w:rPr>
                <w:rFonts w:ascii="Times New Roman" w:hAnsi="Times New Roman" w:cs="Times New Roman"/>
                <w:szCs w:val="28"/>
              </w:rPr>
              <w:t>ся</w:t>
            </w:r>
            <w:proofErr w:type="gramEnd"/>
            <w:r w:rsidRPr="007332B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530351" w:rsidRPr="007332B7" w:rsidRDefault="00456ED9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09" w:type="dxa"/>
          </w:tcPr>
          <w:p w:rsidR="00530351" w:rsidRPr="007332B7" w:rsidRDefault="00530351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7332B7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079" w:type="dxa"/>
          </w:tcPr>
          <w:p w:rsidR="00530351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530351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  <w:gridSpan w:val="2"/>
          </w:tcPr>
          <w:p w:rsidR="00530351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6ED9" w:rsidRDefault="00456ED9" w:rsidP="00456E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ED9" w:rsidRDefault="00456ED9" w:rsidP="00456E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ED9" w:rsidRDefault="00456ED9" w:rsidP="00456E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ED9" w:rsidRDefault="00456ED9" w:rsidP="00456E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22E2" w:rsidRDefault="00EA22E2" w:rsidP="00456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2E2" w:rsidRDefault="00EA22E2" w:rsidP="00456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456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730B4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730B43">
            <w:pPr>
              <w:pStyle w:val="ConsPlusNonformat"/>
              <w:tabs>
                <w:tab w:val="left" w:pos="-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30351" w:rsidRPr="007459A9" w:rsidRDefault="00530351" w:rsidP="00730B43">
            <w:pPr>
              <w:pStyle w:val="ConsPlusNonformat"/>
              <w:tabs>
                <w:tab w:val="left" w:pos="-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456E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56ED9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730B43">
            <w:pPr>
              <w:pStyle w:val="ConsPlusNonformat"/>
              <w:tabs>
                <w:tab w:val="left" w:pos="-142"/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730B43" w:rsidRDefault="00730B43" w:rsidP="00730B43">
            <w:pPr>
              <w:pStyle w:val="ConsPlusNonformat"/>
              <w:tabs>
                <w:tab w:val="left" w:pos="-142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4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с</w:t>
            </w:r>
            <w:r w:rsidR="00AF2A30" w:rsidRPr="0073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730B43">
            <w:pPr>
              <w:pStyle w:val="ConsPlusNonformat"/>
              <w:numPr>
                <w:ilvl w:val="0"/>
                <w:numId w:val="12"/>
              </w:numPr>
              <w:tabs>
                <w:tab w:val="left" w:pos="-142"/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730B43">
            <w:pPr>
              <w:pStyle w:val="ConsPlusNonformat"/>
              <w:numPr>
                <w:ilvl w:val="1"/>
                <w:numId w:val="12"/>
              </w:numPr>
              <w:tabs>
                <w:tab w:val="left" w:pos="-142"/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7"/>
        <w:gridCol w:w="1212"/>
        <w:gridCol w:w="1212"/>
        <w:gridCol w:w="1062"/>
        <w:gridCol w:w="1061"/>
        <w:gridCol w:w="1215"/>
        <w:gridCol w:w="2122"/>
        <w:gridCol w:w="1062"/>
        <w:gridCol w:w="753"/>
        <w:gridCol w:w="1371"/>
        <w:gridCol w:w="1369"/>
        <w:gridCol w:w="1101"/>
      </w:tblGrid>
      <w:tr w:rsidR="00530351" w:rsidRPr="005806C1" w:rsidTr="009F139B">
        <w:trPr>
          <w:gridAfter w:val="3"/>
          <w:wAfter w:w="3841" w:type="dxa"/>
          <w:trHeight w:val="284"/>
        </w:trPr>
        <w:tc>
          <w:tcPr>
            <w:tcW w:w="2188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486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6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84CE9" w:rsidRPr="005806C1" w:rsidTr="009F139B">
        <w:trPr>
          <w:trHeight w:val="554"/>
        </w:trPr>
        <w:tc>
          <w:tcPr>
            <w:tcW w:w="2188" w:type="dxa"/>
            <w:vMerge/>
            <w:vAlign w:val="center"/>
          </w:tcPr>
          <w:p w:rsidR="00684CE9" w:rsidRPr="005806C1" w:rsidRDefault="00684CE9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3"/>
            <w:vMerge/>
            <w:vAlign w:val="center"/>
          </w:tcPr>
          <w:p w:rsidR="00684CE9" w:rsidRPr="005806C1" w:rsidRDefault="00684CE9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:rsidR="00684CE9" w:rsidRPr="005806C1" w:rsidRDefault="00684CE9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684CE9" w:rsidRPr="005806C1" w:rsidRDefault="00684CE9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5" w:type="dxa"/>
            <w:gridSpan w:val="2"/>
            <w:vAlign w:val="center"/>
          </w:tcPr>
          <w:p w:rsidR="00684CE9" w:rsidRPr="005806C1" w:rsidRDefault="00684CE9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71" w:type="dxa"/>
            <w:vMerge w:val="restart"/>
          </w:tcPr>
          <w:p w:rsidR="00684CE9" w:rsidRDefault="00684CE9" w:rsidP="009F13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F13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финансовый год)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684CE9" w:rsidRDefault="00684CE9" w:rsidP="009F139B">
            <w:r>
              <w:rPr>
                <w:sz w:val="16"/>
                <w:szCs w:val="16"/>
              </w:rPr>
              <w:t>201</w:t>
            </w:r>
            <w:r w:rsidR="009F139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684CE9" w:rsidRDefault="00684CE9" w:rsidP="009F139B">
            <w:r>
              <w:rPr>
                <w:sz w:val="16"/>
                <w:szCs w:val="16"/>
              </w:rPr>
              <w:t>20</w:t>
            </w:r>
            <w:r w:rsidR="009F139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9F139B" w:rsidRPr="005806C1" w:rsidTr="009F139B">
        <w:trPr>
          <w:trHeight w:val="145"/>
        </w:trPr>
        <w:tc>
          <w:tcPr>
            <w:tcW w:w="2188" w:type="dxa"/>
            <w:vMerge/>
            <w:vAlign w:val="center"/>
          </w:tcPr>
          <w:p w:rsidR="009F139B" w:rsidRPr="005806C1" w:rsidRDefault="009F139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9F139B" w:rsidRDefault="009F139B">
            <w:r w:rsidRPr="00B935E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2" w:type="dxa"/>
          </w:tcPr>
          <w:p w:rsidR="009F139B" w:rsidRDefault="009F139B">
            <w:r w:rsidRPr="00B935E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</w:tcPr>
          <w:p w:rsidR="009F139B" w:rsidRDefault="009F139B">
            <w:r w:rsidRPr="00B935E3">
              <w:rPr>
                <w:sz w:val="16"/>
                <w:szCs w:val="16"/>
              </w:rPr>
              <w:t>наименов</w:t>
            </w:r>
            <w:r w:rsidRPr="00B935E3">
              <w:rPr>
                <w:sz w:val="16"/>
                <w:szCs w:val="16"/>
              </w:rPr>
              <w:t>а</w:t>
            </w:r>
            <w:r w:rsidRPr="00B935E3">
              <w:rPr>
                <w:sz w:val="16"/>
                <w:szCs w:val="16"/>
              </w:rPr>
              <w:t>ние показ</w:t>
            </w:r>
            <w:r w:rsidRPr="00B935E3">
              <w:rPr>
                <w:sz w:val="16"/>
                <w:szCs w:val="16"/>
              </w:rPr>
              <w:t>а</w:t>
            </w:r>
            <w:r w:rsidRPr="00B935E3">
              <w:rPr>
                <w:sz w:val="16"/>
                <w:szCs w:val="16"/>
              </w:rPr>
              <w:t>теля</w:t>
            </w:r>
          </w:p>
        </w:tc>
        <w:tc>
          <w:tcPr>
            <w:tcW w:w="1061" w:type="dxa"/>
          </w:tcPr>
          <w:p w:rsidR="009F139B" w:rsidRDefault="009F139B">
            <w:r w:rsidRPr="00B935E3">
              <w:rPr>
                <w:sz w:val="16"/>
                <w:szCs w:val="16"/>
              </w:rPr>
              <w:t>наименов</w:t>
            </w:r>
            <w:r w:rsidRPr="00B935E3">
              <w:rPr>
                <w:sz w:val="16"/>
                <w:szCs w:val="16"/>
              </w:rPr>
              <w:t>а</w:t>
            </w:r>
            <w:r w:rsidRPr="00B935E3">
              <w:rPr>
                <w:sz w:val="16"/>
                <w:szCs w:val="16"/>
              </w:rPr>
              <w:t>ние показ</w:t>
            </w:r>
            <w:r w:rsidRPr="00B935E3">
              <w:rPr>
                <w:sz w:val="16"/>
                <w:szCs w:val="16"/>
              </w:rPr>
              <w:t>а</w:t>
            </w:r>
            <w:r w:rsidRPr="00B935E3">
              <w:rPr>
                <w:sz w:val="16"/>
                <w:szCs w:val="16"/>
              </w:rPr>
              <w:t>теля</w:t>
            </w:r>
          </w:p>
        </w:tc>
        <w:tc>
          <w:tcPr>
            <w:tcW w:w="1214" w:type="dxa"/>
          </w:tcPr>
          <w:p w:rsidR="009F139B" w:rsidRDefault="009F139B">
            <w:r w:rsidRPr="00B935E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2" w:type="dxa"/>
            <w:vMerge/>
            <w:vAlign w:val="center"/>
          </w:tcPr>
          <w:p w:rsidR="009F139B" w:rsidRPr="005806C1" w:rsidRDefault="009F139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9F139B" w:rsidRPr="005806C1" w:rsidRDefault="009F139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52" w:type="dxa"/>
            <w:vAlign w:val="center"/>
          </w:tcPr>
          <w:p w:rsidR="009F139B" w:rsidRPr="005806C1" w:rsidRDefault="009F139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71" w:type="dxa"/>
            <w:vMerge/>
            <w:vAlign w:val="center"/>
          </w:tcPr>
          <w:p w:rsidR="009F139B" w:rsidRPr="005806C1" w:rsidRDefault="009F139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9F139B" w:rsidRPr="005806C1" w:rsidRDefault="009F139B"/>
        </w:tc>
        <w:tc>
          <w:tcPr>
            <w:tcW w:w="1100" w:type="dxa"/>
            <w:vMerge/>
            <w:shd w:val="clear" w:color="auto" w:fill="auto"/>
          </w:tcPr>
          <w:p w:rsidR="009F139B" w:rsidRPr="005806C1" w:rsidRDefault="009F139B"/>
        </w:tc>
      </w:tr>
      <w:tr w:rsidR="007340C5" w:rsidRPr="005806C1" w:rsidTr="009F139B">
        <w:trPr>
          <w:trHeight w:val="224"/>
        </w:trPr>
        <w:tc>
          <w:tcPr>
            <w:tcW w:w="218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4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7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100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9F139B">
        <w:trPr>
          <w:trHeight w:val="1271"/>
        </w:trPr>
        <w:tc>
          <w:tcPr>
            <w:tcW w:w="2188" w:type="dxa"/>
            <w:vMerge w:val="restart"/>
          </w:tcPr>
          <w:p w:rsidR="00707FBE" w:rsidRPr="005806C1" w:rsidRDefault="00456ED9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212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12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61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1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4" w:type="dxa"/>
            <w:vMerge w:val="restart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212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учрежд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ния к обучению в школе </w:t>
            </w:r>
          </w:p>
        </w:tc>
        <w:tc>
          <w:tcPr>
            <w:tcW w:w="1062" w:type="dxa"/>
          </w:tcPr>
          <w:p w:rsidR="00707FBE" w:rsidRPr="005806C1" w:rsidRDefault="00456ED9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37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369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00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9F139B">
        <w:trPr>
          <w:trHeight w:val="735"/>
        </w:trPr>
        <w:tc>
          <w:tcPr>
            <w:tcW w:w="2188" w:type="dxa"/>
            <w:vMerge/>
          </w:tcPr>
          <w:p w:rsidR="00707FBE" w:rsidRPr="005806C1" w:rsidRDefault="00707FBE" w:rsidP="00475A27"/>
        </w:tc>
        <w:tc>
          <w:tcPr>
            <w:tcW w:w="1212" w:type="dxa"/>
            <w:vMerge/>
          </w:tcPr>
          <w:p w:rsidR="00707FBE" w:rsidRPr="005806C1" w:rsidRDefault="00707FBE" w:rsidP="00475A27"/>
        </w:tc>
        <w:tc>
          <w:tcPr>
            <w:tcW w:w="121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4" w:type="dxa"/>
            <w:vMerge/>
          </w:tcPr>
          <w:p w:rsidR="00707FBE" w:rsidRPr="005806C1" w:rsidRDefault="00707FBE" w:rsidP="00475A27"/>
        </w:tc>
        <w:tc>
          <w:tcPr>
            <w:tcW w:w="212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1062" w:type="dxa"/>
          </w:tcPr>
          <w:p w:rsidR="00707FBE" w:rsidRPr="005806C1" w:rsidRDefault="00456ED9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369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00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9F139B">
        <w:trPr>
          <w:trHeight w:val="595"/>
        </w:trPr>
        <w:tc>
          <w:tcPr>
            <w:tcW w:w="2188" w:type="dxa"/>
            <w:vMerge/>
          </w:tcPr>
          <w:p w:rsidR="00707FBE" w:rsidRPr="005806C1" w:rsidRDefault="00707FBE" w:rsidP="00475A27"/>
        </w:tc>
        <w:tc>
          <w:tcPr>
            <w:tcW w:w="1212" w:type="dxa"/>
            <w:vMerge/>
          </w:tcPr>
          <w:p w:rsidR="00707FBE" w:rsidRPr="005806C1" w:rsidRDefault="00707FBE" w:rsidP="00475A27"/>
        </w:tc>
        <w:tc>
          <w:tcPr>
            <w:tcW w:w="121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4" w:type="dxa"/>
            <w:vMerge/>
          </w:tcPr>
          <w:p w:rsidR="00707FBE" w:rsidRPr="005806C1" w:rsidRDefault="00707FBE" w:rsidP="00475A27"/>
        </w:tc>
        <w:tc>
          <w:tcPr>
            <w:tcW w:w="212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плектованность учр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062" w:type="dxa"/>
          </w:tcPr>
          <w:p w:rsidR="00707FBE" w:rsidRPr="005806C1" w:rsidRDefault="00456ED9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371" w:type="dxa"/>
          </w:tcPr>
          <w:p w:rsidR="00707FBE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9"/>
        <w:gridCol w:w="1058"/>
        <w:gridCol w:w="1058"/>
        <w:gridCol w:w="1058"/>
        <w:gridCol w:w="1058"/>
        <w:gridCol w:w="1064"/>
        <w:gridCol w:w="2016"/>
        <w:gridCol w:w="996"/>
        <w:gridCol w:w="716"/>
        <w:gridCol w:w="1089"/>
        <w:gridCol w:w="1307"/>
        <w:gridCol w:w="1494"/>
        <w:gridCol w:w="31"/>
      </w:tblGrid>
      <w:tr w:rsidR="00530351" w:rsidRPr="005806C1" w:rsidTr="009F139B">
        <w:trPr>
          <w:gridAfter w:val="1"/>
          <w:wAfter w:w="31" w:type="dxa"/>
          <w:trHeight w:val="467"/>
        </w:trPr>
        <w:tc>
          <w:tcPr>
            <w:tcW w:w="2869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28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90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84CE9" w:rsidRPr="007459A9" w:rsidTr="00502A30">
        <w:trPr>
          <w:trHeight w:val="145"/>
        </w:trPr>
        <w:tc>
          <w:tcPr>
            <w:tcW w:w="2869" w:type="dxa"/>
            <w:vMerge/>
            <w:vAlign w:val="center"/>
          </w:tcPr>
          <w:p w:rsidR="00684CE9" w:rsidRPr="005806C1" w:rsidRDefault="00684CE9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3"/>
            <w:vMerge/>
            <w:vAlign w:val="center"/>
          </w:tcPr>
          <w:p w:rsidR="00684CE9" w:rsidRPr="005806C1" w:rsidRDefault="00684CE9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684CE9" w:rsidRPr="005806C1" w:rsidRDefault="00684CE9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684CE9" w:rsidRPr="005806C1" w:rsidRDefault="00684CE9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2" w:type="dxa"/>
            <w:gridSpan w:val="2"/>
            <w:vAlign w:val="center"/>
          </w:tcPr>
          <w:p w:rsidR="00684CE9" w:rsidRPr="005806C1" w:rsidRDefault="00684CE9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9" w:type="dxa"/>
            <w:vMerge w:val="restart"/>
          </w:tcPr>
          <w:p w:rsidR="00684CE9" w:rsidRDefault="00684CE9" w:rsidP="009F13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F13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07" w:type="dxa"/>
            <w:vMerge w:val="restart"/>
          </w:tcPr>
          <w:p w:rsidR="00684CE9" w:rsidRDefault="00684CE9" w:rsidP="009F139B">
            <w:r>
              <w:rPr>
                <w:sz w:val="16"/>
                <w:szCs w:val="16"/>
              </w:rPr>
              <w:t>201</w:t>
            </w:r>
            <w:r w:rsidR="009F139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год)</w:t>
            </w:r>
          </w:p>
        </w:tc>
        <w:tc>
          <w:tcPr>
            <w:tcW w:w="1525" w:type="dxa"/>
            <w:gridSpan w:val="2"/>
            <w:vMerge w:val="restart"/>
          </w:tcPr>
          <w:p w:rsidR="00684CE9" w:rsidRDefault="00684CE9" w:rsidP="009F139B">
            <w:r>
              <w:rPr>
                <w:sz w:val="16"/>
                <w:szCs w:val="16"/>
              </w:rPr>
              <w:t>20</w:t>
            </w:r>
            <w:r w:rsidR="009F139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9F139B" w:rsidRPr="007459A9" w:rsidTr="009F139B">
        <w:trPr>
          <w:trHeight w:val="145"/>
        </w:trPr>
        <w:tc>
          <w:tcPr>
            <w:tcW w:w="2869" w:type="dxa"/>
            <w:vMerge/>
          </w:tcPr>
          <w:p w:rsidR="009F139B" w:rsidRPr="007459A9" w:rsidRDefault="009F139B" w:rsidP="00475A2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9F139B" w:rsidRDefault="009F139B">
            <w:r w:rsidRPr="00A428E9">
              <w:rPr>
                <w:sz w:val="16"/>
                <w:szCs w:val="16"/>
              </w:rPr>
              <w:t>наименов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ние показ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теля</w:t>
            </w:r>
          </w:p>
        </w:tc>
        <w:tc>
          <w:tcPr>
            <w:tcW w:w="1058" w:type="dxa"/>
          </w:tcPr>
          <w:p w:rsidR="009F139B" w:rsidRDefault="009F139B">
            <w:r w:rsidRPr="00A428E9">
              <w:rPr>
                <w:sz w:val="16"/>
                <w:szCs w:val="16"/>
              </w:rPr>
              <w:t>наименов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ние показ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теля</w:t>
            </w:r>
          </w:p>
        </w:tc>
        <w:tc>
          <w:tcPr>
            <w:tcW w:w="1058" w:type="dxa"/>
          </w:tcPr>
          <w:p w:rsidR="009F139B" w:rsidRDefault="009F139B">
            <w:r w:rsidRPr="00A428E9">
              <w:rPr>
                <w:sz w:val="16"/>
                <w:szCs w:val="16"/>
              </w:rPr>
              <w:t>наименов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ние показ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теля</w:t>
            </w:r>
          </w:p>
        </w:tc>
        <w:tc>
          <w:tcPr>
            <w:tcW w:w="1058" w:type="dxa"/>
          </w:tcPr>
          <w:p w:rsidR="009F139B" w:rsidRDefault="009F139B">
            <w:r w:rsidRPr="00A428E9">
              <w:rPr>
                <w:sz w:val="16"/>
                <w:szCs w:val="16"/>
              </w:rPr>
              <w:t>наименов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ние показ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теля</w:t>
            </w:r>
          </w:p>
        </w:tc>
        <w:tc>
          <w:tcPr>
            <w:tcW w:w="1064" w:type="dxa"/>
          </w:tcPr>
          <w:p w:rsidR="009F139B" w:rsidRDefault="009F139B">
            <w:r w:rsidRPr="00A428E9">
              <w:rPr>
                <w:sz w:val="16"/>
                <w:szCs w:val="16"/>
              </w:rPr>
              <w:t>наименов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ние показ</w:t>
            </w:r>
            <w:r w:rsidRPr="00A428E9">
              <w:rPr>
                <w:sz w:val="16"/>
                <w:szCs w:val="16"/>
              </w:rPr>
              <w:t>а</w:t>
            </w:r>
            <w:r w:rsidRPr="00A428E9">
              <w:rPr>
                <w:sz w:val="16"/>
                <w:szCs w:val="16"/>
              </w:rPr>
              <w:t>теля</w:t>
            </w:r>
          </w:p>
        </w:tc>
        <w:tc>
          <w:tcPr>
            <w:tcW w:w="2016" w:type="dxa"/>
            <w:vMerge/>
          </w:tcPr>
          <w:p w:rsidR="009F139B" w:rsidRPr="007459A9" w:rsidRDefault="009F139B" w:rsidP="00475A2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F139B" w:rsidRPr="009F139B" w:rsidRDefault="009F139B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F139B">
              <w:rPr>
                <w:rFonts w:ascii="Times New Roman" w:hAnsi="Times New Roman" w:cs="Times New Roman"/>
                <w:szCs w:val="28"/>
              </w:rPr>
              <w:t>наим</w:t>
            </w:r>
            <w:r w:rsidRPr="009F139B">
              <w:rPr>
                <w:rFonts w:ascii="Times New Roman" w:hAnsi="Times New Roman" w:cs="Times New Roman"/>
                <w:szCs w:val="28"/>
              </w:rPr>
              <w:t>е</w:t>
            </w:r>
            <w:r w:rsidRPr="009F139B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6" w:type="dxa"/>
          </w:tcPr>
          <w:p w:rsidR="009F139B" w:rsidRPr="009F139B" w:rsidRDefault="009F139B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F139B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9" w:type="dxa"/>
            <w:vMerge/>
          </w:tcPr>
          <w:p w:rsidR="009F139B" w:rsidRPr="007459A9" w:rsidRDefault="009F139B" w:rsidP="00475A2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9F139B" w:rsidRPr="007459A9" w:rsidRDefault="009F139B" w:rsidP="00475A27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9F139B" w:rsidRPr="007459A9" w:rsidRDefault="009F139B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9F139B">
        <w:trPr>
          <w:trHeight w:val="202"/>
        </w:trPr>
        <w:tc>
          <w:tcPr>
            <w:tcW w:w="2869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58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58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58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58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64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016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96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16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089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307" w:type="dxa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525" w:type="dxa"/>
            <w:gridSpan w:val="2"/>
          </w:tcPr>
          <w:p w:rsidR="00530351" w:rsidRPr="009F139B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39B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3969C6" w:rsidRPr="007459A9" w:rsidTr="009F139B">
        <w:trPr>
          <w:trHeight w:val="667"/>
        </w:trPr>
        <w:tc>
          <w:tcPr>
            <w:tcW w:w="2869" w:type="dxa"/>
          </w:tcPr>
          <w:p w:rsidR="003969C6" w:rsidRPr="005806C1" w:rsidRDefault="00456ED9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058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</w:t>
            </w:r>
            <w:proofErr w:type="gramStart"/>
            <w:r>
              <w:rPr>
                <w:color w:val="000000"/>
                <w:sz w:val="18"/>
                <w:szCs w:val="18"/>
              </w:rPr>
              <w:t>и-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инв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лиды</w:t>
            </w:r>
          </w:p>
        </w:tc>
        <w:tc>
          <w:tcPr>
            <w:tcW w:w="1058" w:type="dxa"/>
          </w:tcPr>
          <w:p w:rsidR="003969C6" w:rsidRDefault="003969C6" w:rsidP="00396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8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8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64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69C6" w:rsidRPr="009F139B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F139B">
              <w:rPr>
                <w:rFonts w:ascii="Times New Roman" w:hAnsi="Times New Roman" w:cs="Times New Roman"/>
                <w:sz w:val="24"/>
                <w:szCs w:val="28"/>
              </w:rPr>
              <w:t xml:space="preserve">Число </w:t>
            </w:r>
            <w:proofErr w:type="gramStart"/>
            <w:r w:rsidRPr="009F139B">
              <w:rPr>
                <w:rFonts w:ascii="Times New Roman" w:hAnsi="Times New Roman" w:cs="Times New Roman"/>
                <w:sz w:val="24"/>
                <w:szCs w:val="28"/>
              </w:rPr>
              <w:t>обуча</w:t>
            </w:r>
            <w:r w:rsidRPr="009F139B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9F139B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  <w:proofErr w:type="gramEnd"/>
            <w:r w:rsidRPr="009F13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6" w:type="dxa"/>
          </w:tcPr>
          <w:p w:rsidR="003969C6" w:rsidRPr="009F139B" w:rsidRDefault="00456ED9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6" w:type="dxa"/>
          </w:tcPr>
          <w:p w:rsidR="003969C6" w:rsidRPr="009F139B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F139B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89" w:type="dxa"/>
          </w:tcPr>
          <w:p w:rsidR="003969C6" w:rsidRPr="007459A9" w:rsidRDefault="000C4F54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3969C6" w:rsidRPr="007459A9" w:rsidRDefault="000C4F54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gridSpan w:val="2"/>
          </w:tcPr>
          <w:p w:rsidR="003969C6" w:rsidRPr="007459A9" w:rsidRDefault="000C4F54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6ED9" w:rsidRDefault="00456ED9" w:rsidP="00456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456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234C97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4C97">
            <w:pPr>
              <w:pStyle w:val="ConsPlusNonforma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AD5822" w:rsidRPr="007459A9" w:rsidRDefault="00AD5822" w:rsidP="00234C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4C97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234C9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4C97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4C97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992"/>
        <w:gridCol w:w="1134"/>
        <w:gridCol w:w="993"/>
        <w:gridCol w:w="851"/>
        <w:gridCol w:w="2977"/>
        <w:gridCol w:w="993"/>
        <w:gridCol w:w="703"/>
        <w:gridCol w:w="1281"/>
        <w:gridCol w:w="1133"/>
        <w:gridCol w:w="1276"/>
      </w:tblGrid>
      <w:tr w:rsidR="00AD5822" w:rsidRPr="005806C1" w:rsidTr="0029679E">
        <w:trPr>
          <w:gridAfter w:val="3"/>
          <w:wAfter w:w="3690" w:type="dxa"/>
        </w:trPr>
        <w:tc>
          <w:tcPr>
            <w:tcW w:w="218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84CE9" w:rsidRPr="005806C1" w:rsidTr="00DF5A69">
        <w:trPr>
          <w:trHeight w:val="548"/>
        </w:trPr>
        <w:tc>
          <w:tcPr>
            <w:tcW w:w="2189" w:type="dxa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84CE9" w:rsidRPr="005806C1" w:rsidRDefault="00684CE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684CE9" w:rsidRPr="005806C1" w:rsidRDefault="00684CE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684CE9" w:rsidRDefault="00684CE9" w:rsidP="00234C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34C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84CE9" w:rsidRDefault="00684CE9" w:rsidP="00234C97">
            <w:r>
              <w:rPr>
                <w:sz w:val="16"/>
                <w:szCs w:val="16"/>
              </w:rPr>
              <w:t>201</w:t>
            </w:r>
            <w:r w:rsidR="00234C9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4CE9" w:rsidRDefault="00684CE9" w:rsidP="00234C97">
            <w:r>
              <w:rPr>
                <w:sz w:val="16"/>
                <w:szCs w:val="16"/>
              </w:rPr>
              <w:t>20</w:t>
            </w:r>
            <w:r w:rsidR="00234C9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</w:tr>
      <w:tr w:rsidR="00234C97" w:rsidRPr="005806C1" w:rsidTr="00B416F6">
        <w:tc>
          <w:tcPr>
            <w:tcW w:w="2189" w:type="dxa"/>
            <w:vMerge/>
            <w:vAlign w:val="center"/>
          </w:tcPr>
          <w:p w:rsidR="00234C97" w:rsidRPr="005806C1" w:rsidRDefault="00234C9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4C97" w:rsidRDefault="00234C97">
            <w:r w:rsidRPr="009E1CA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234C97" w:rsidRDefault="00234C97">
            <w:r w:rsidRPr="009E1CAD">
              <w:rPr>
                <w:sz w:val="16"/>
                <w:szCs w:val="16"/>
              </w:rPr>
              <w:t>наименов</w:t>
            </w:r>
            <w:r w:rsidRPr="009E1CAD">
              <w:rPr>
                <w:sz w:val="16"/>
                <w:szCs w:val="16"/>
              </w:rPr>
              <w:t>а</w:t>
            </w:r>
            <w:r w:rsidRPr="009E1CAD">
              <w:rPr>
                <w:sz w:val="16"/>
                <w:szCs w:val="16"/>
              </w:rPr>
              <w:t>ние показ</w:t>
            </w:r>
            <w:r w:rsidRPr="009E1CAD">
              <w:rPr>
                <w:sz w:val="16"/>
                <w:szCs w:val="16"/>
              </w:rPr>
              <w:t>а</w:t>
            </w:r>
            <w:r w:rsidRPr="009E1CAD">
              <w:rPr>
                <w:sz w:val="16"/>
                <w:szCs w:val="16"/>
              </w:rPr>
              <w:t>теля</w:t>
            </w:r>
          </w:p>
        </w:tc>
        <w:tc>
          <w:tcPr>
            <w:tcW w:w="1134" w:type="dxa"/>
          </w:tcPr>
          <w:p w:rsidR="00234C97" w:rsidRDefault="00234C97">
            <w:r w:rsidRPr="009E1CA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</w:tcPr>
          <w:p w:rsidR="00234C97" w:rsidRDefault="00234C97">
            <w:r w:rsidRPr="009E1CAD">
              <w:rPr>
                <w:sz w:val="16"/>
                <w:szCs w:val="16"/>
              </w:rPr>
              <w:t>наименов</w:t>
            </w:r>
            <w:r w:rsidRPr="009E1CAD">
              <w:rPr>
                <w:sz w:val="16"/>
                <w:szCs w:val="16"/>
              </w:rPr>
              <w:t>а</w:t>
            </w:r>
            <w:r w:rsidRPr="009E1CAD">
              <w:rPr>
                <w:sz w:val="16"/>
                <w:szCs w:val="16"/>
              </w:rPr>
              <w:t>ние показ</w:t>
            </w:r>
            <w:r w:rsidRPr="009E1CAD">
              <w:rPr>
                <w:sz w:val="16"/>
                <w:szCs w:val="16"/>
              </w:rPr>
              <w:t>а</w:t>
            </w:r>
            <w:r w:rsidRPr="009E1CAD">
              <w:rPr>
                <w:sz w:val="16"/>
                <w:szCs w:val="16"/>
              </w:rPr>
              <w:t>теля</w:t>
            </w:r>
          </w:p>
        </w:tc>
        <w:tc>
          <w:tcPr>
            <w:tcW w:w="851" w:type="dxa"/>
          </w:tcPr>
          <w:p w:rsidR="00234C97" w:rsidRDefault="00234C97">
            <w:r w:rsidRPr="009E1CAD">
              <w:rPr>
                <w:sz w:val="16"/>
                <w:szCs w:val="16"/>
              </w:rPr>
              <w:t>наимен</w:t>
            </w:r>
            <w:r w:rsidRPr="009E1CAD">
              <w:rPr>
                <w:sz w:val="16"/>
                <w:szCs w:val="16"/>
              </w:rPr>
              <w:t>о</w:t>
            </w:r>
            <w:r w:rsidRPr="009E1CAD">
              <w:rPr>
                <w:sz w:val="16"/>
                <w:szCs w:val="16"/>
              </w:rPr>
              <w:t>вание показат</w:t>
            </w:r>
            <w:r w:rsidRPr="009E1CAD">
              <w:rPr>
                <w:sz w:val="16"/>
                <w:szCs w:val="16"/>
              </w:rPr>
              <w:t>е</w:t>
            </w:r>
            <w:r w:rsidRPr="009E1CAD">
              <w:rPr>
                <w:sz w:val="16"/>
                <w:szCs w:val="16"/>
              </w:rPr>
              <w:t>ля</w:t>
            </w:r>
          </w:p>
        </w:tc>
        <w:tc>
          <w:tcPr>
            <w:tcW w:w="2977" w:type="dxa"/>
            <w:vMerge/>
            <w:vAlign w:val="center"/>
          </w:tcPr>
          <w:p w:rsidR="00234C97" w:rsidRPr="005806C1" w:rsidRDefault="00234C9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4C97" w:rsidRPr="005806C1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234C97" w:rsidRPr="005806C1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234C97" w:rsidRPr="005806C1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34C97" w:rsidRPr="005806C1" w:rsidRDefault="00234C97"/>
        </w:tc>
        <w:tc>
          <w:tcPr>
            <w:tcW w:w="1276" w:type="dxa"/>
            <w:vMerge/>
            <w:shd w:val="clear" w:color="auto" w:fill="auto"/>
          </w:tcPr>
          <w:p w:rsidR="00234C97" w:rsidRPr="005806C1" w:rsidRDefault="00234C97"/>
        </w:tc>
      </w:tr>
      <w:tr w:rsidR="00707FBE" w:rsidRPr="005806C1" w:rsidTr="0029679E">
        <w:trPr>
          <w:trHeight w:val="222"/>
        </w:trPr>
        <w:tc>
          <w:tcPr>
            <w:tcW w:w="2189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234C97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234C97">
            <w:r>
              <w:t>12</w:t>
            </w:r>
          </w:p>
        </w:tc>
      </w:tr>
      <w:tr w:rsidR="00707FBE" w:rsidRPr="005806C1" w:rsidTr="0029679E">
        <w:tc>
          <w:tcPr>
            <w:tcW w:w="2189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5822">
              <w:rPr>
                <w:rFonts w:ascii="Times New Roman" w:hAnsi="Times New Roman" w:cs="Times New Roman"/>
                <w:sz w:val="20"/>
              </w:rPr>
              <w:t>Посещаемость</w:t>
            </w:r>
            <w:proofErr w:type="gramStart"/>
            <w:r w:rsidRPr="00AD5822">
              <w:rPr>
                <w:rFonts w:ascii="Times New Roman" w:hAnsi="Times New Roman" w:cs="Times New Roman"/>
                <w:sz w:val="20"/>
              </w:rPr>
              <w:t>:в</w:t>
            </w:r>
            <w:proofErr w:type="spellEnd"/>
            <w:proofErr w:type="gramEnd"/>
            <w:r w:rsidRPr="00AD5822">
              <w:rPr>
                <w:rFonts w:ascii="Times New Roman" w:hAnsi="Times New Roman" w:cs="Times New Roman"/>
                <w:sz w:val="20"/>
              </w:rPr>
              <w:t xml:space="preserve"> группах с 1,5 до 3 лет </w:t>
            </w:r>
          </w:p>
          <w:p w:rsidR="00707FBE" w:rsidRPr="005806C1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07FBE" w:rsidRPr="005806C1" w:rsidRDefault="00456ED9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</w:tr>
      <w:tr w:rsidR="00707FBE" w:rsidRPr="005806C1" w:rsidTr="0029679E">
        <w:trPr>
          <w:trHeight w:val="312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5822">
              <w:rPr>
                <w:rFonts w:ascii="Times New Roman" w:hAnsi="Times New Roman" w:cs="Times New Roman"/>
                <w:sz w:val="20"/>
              </w:rPr>
              <w:t>Посещаемость</w:t>
            </w:r>
            <w:proofErr w:type="gramStart"/>
            <w:r w:rsidRPr="00AD5822">
              <w:rPr>
                <w:rFonts w:ascii="Times New Roman" w:hAnsi="Times New Roman" w:cs="Times New Roman"/>
                <w:sz w:val="20"/>
              </w:rPr>
              <w:t>:в</w:t>
            </w:r>
            <w:proofErr w:type="spellEnd"/>
            <w:proofErr w:type="gramEnd"/>
            <w:r w:rsidRPr="00AD5822">
              <w:rPr>
                <w:rFonts w:ascii="Times New Roman" w:hAnsi="Times New Roman" w:cs="Times New Roman"/>
                <w:sz w:val="20"/>
              </w:rPr>
              <w:t xml:space="preserve"> группах с 3 до 8  лет </w:t>
            </w:r>
          </w:p>
        </w:tc>
        <w:tc>
          <w:tcPr>
            <w:tcW w:w="993" w:type="dxa"/>
          </w:tcPr>
          <w:p w:rsidR="00707FBE" w:rsidRPr="005806C1" w:rsidRDefault="00456ED9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</w:tr>
      <w:tr w:rsidR="00707FBE" w:rsidRPr="005806C1" w:rsidTr="0029679E">
        <w:trPr>
          <w:trHeight w:val="728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сти воспитанников образов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тельного учреждения  </w:t>
            </w:r>
          </w:p>
        </w:tc>
        <w:tc>
          <w:tcPr>
            <w:tcW w:w="993" w:type="dxa"/>
          </w:tcPr>
          <w:p w:rsidR="00707FBE" w:rsidRPr="005806C1" w:rsidRDefault="00456ED9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993" w:type="dxa"/>
          </w:tcPr>
          <w:p w:rsidR="00707FBE" w:rsidRPr="005806C1" w:rsidRDefault="00456ED9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456ED9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035"/>
        <w:gridCol w:w="1035"/>
        <w:gridCol w:w="1035"/>
        <w:gridCol w:w="1035"/>
        <w:gridCol w:w="1040"/>
        <w:gridCol w:w="1972"/>
        <w:gridCol w:w="974"/>
        <w:gridCol w:w="852"/>
        <w:gridCol w:w="1186"/>
        <w:gridCol w:w="1278"/>
        <w:gridCol w:w="1492"/>
      </w:tblGrid>
      <w:tr w:rsidR="00AD5822" w:rsidRPr="005806C1" w:rsidTr="000D05B1">
        <w:trPr>
          <w:trHeight w:val="461"/>
        </w:trPr>
        <w:tc>
          <w:tcPr>
            <w:tcW w:w="2805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98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56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84CE9" w:rsidRPr="007459A9" w:rsidTr="000D05B1">
        <w:trPr>
          <w:trHeight w:val="143"/>
        </w:trPr>
        <w:tc>
          <w:tcPr>
            <w:tcW w:w="2805" w:type="dxa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684CE9" w:rsidRPr="005806C1" w:rsidRDefault="00684CE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684CE9" w:rsidRPr="005806C1" w:rsidRDefault="00684CE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6" w:type="dxa"/>
            <w:gridSpan w:val="2"/>
            <w:vAlign w:val="center"/>
          </w:tcPr>
          <w:p w:rsidR="00684CE9" w:rsidRPr="005806C1" w:rsidRDefault="00684CE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86" w:type="dxa"/>
            <w:vMerge w:val="restart"/>
          </w:tcPr>
          <w:p w:rsidR="00684CE9" w:rsidRDefault="00684CE9" w:rsidP="00234C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34C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78" w:type="dxa"/>
            <w:vMerge w:val="restart"/>
          </w:tcPr>
          <w:p w:rsidR="00684CE9" w:rsidRDefault="00684CE9" w:rsidP="00234C97">
            <w:r>
              <w:rPr>
                <w:sz w:val="16"/>
                <w:szCs w:val="16"/>
              </w:rPr>
              <w:t>201</w:t>
            </w:r>
            <w:r w:rsidR="00234C9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492" w:type="dxa"/>
            <w:vMerge w:val="restart"/>
          </w:tcPr>
          <w:p w:rsidR="00684CE9" w:rsidRDefault="00684CE9" w:rsidP="00234C97">
            <w:r>
              <w:rPr>
                <w:sz w:val="16"/>
                <w:szCs w:val="16"/>
              </w:rPr>
              <w:t>20</w:t>
            </w:r>
            <w:r w:rsidR="00234C9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234C97" w:rsidRPr="007459A9" w:rsidTr="000D05B1">
        <w:trPr>
          <w:trHeight w:val="143"/>
        </w:trPr>
        <w:tc>
          <w:tcPr>
            <w:tcW w:w="2805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234C97" w:rsidRDefault="00234C97">
            <w:r w:rsidRPr="005E3C00">
              <w:rPr>
                <w:sz w:val="16"/>
                <w:szCs w:val="16"/>
              </w:rPr>
              <w:t>наименов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ние показ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теля</w:t>
            </w:r>
          </w:p>
        </w:tc>
        <w:tc>
          <w:tcPr>
            <w:tcW w:w="1035" w:type="dxa"/>
          </w:tcPr>
          <w:p w:rsidR="00234C97" w:rsidRDefault="00234C97">
            <w:r w:rsidRPr="005E3C00">
              <w:rPr>
                <w:sz w:val="16"/>
                <w:szCs w:val="16"/>
              </w:rPr>
              <w:t>наименов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ние показ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теля</w:t>
            </w:r>
          </w:p>
        </w:tc>
        <w:tc>
          <w:tcPr>
            <w:tcW w:w="1035" w:type="dxa"/>
          </w:tcPr>
          <w:p w:rsidR="00234C97" w:rsidRDefault="00234C97">
            <w:r w:rsidRPr="005E3C00">
              <w:rPr>
                <w:sz w:val="16"/>
                <w:szCs w:val="16"/>
              </w:rPr>
              <w:t>наименов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ние показ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теля</w:t>
            </w:r>
          </w:p>
        </w:tc>
        <w:tc>
          <w:tcPr>
            <w:tcW w:w="1035" w:type="dxa"/>
          </w:tcPr>
          <w:p w:rsidR="00234C97" w:rsidRDefault="00234C97">
            <w:r w:rsidRPr="005E3C00">
              <w:rPr>
                <w:sz w:val="16"/>
                <w:szCs w:val="16"/>
              </w:rPr>
              <w:t>наименов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ние показ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теля</w:t>
            </w:r>
          </w:p>
        </w:tc>
        <w:tc>
          <w:tcPr>
            <w:tcW w:w="1040" w:type="dxa"/>
          </w:tcPr>
          <w:p w:rsidR="00234C97" w:rsidRDefault="00234C97">
            <w:r w:rsidRPr="005E3C00">
              <w:rPr>
                <w:sz w:val="16"/>
                <w:szCs w:val="16"/>
              </w:rPr>
              <w:t>наименов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ние показ</w:t>
            </w:r>
            <w:r w:rsidRPr="005E3C00">
              <w:rPr>
                <w:sz w:val="16"/>
                <w:szCs w:val="16"/>
              </w:rPr>
              <w:t>а</w:t>
            </w:r>
            <w:r w:rsidRPr="005E3C00">
              <w:rPr>
                <w:sz w:val="16"/>
                <w:szCs w:val="16"/>
              </w:rPr>
              <w:t>теля</w:t>
            </w:r>
          </w:p>
        </w:tc>
        <w:tc>
          <w:tcPr>
            <w:tcW w:w="1972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34C97" w:rsidRPr="00234C97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34C97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234C9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234C97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852" w:type="dxa"/>
          </w:tcPr>
          <w:p w:rsidR="00234C97" w:rsidRPr="00234C97" w:rsidRDefault="00234C9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34C97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186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234C97" w:rsidRPr="007459A9" w:rsidRDefault="00234C97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0D05B1">
        <w:trPr>
          <w:trHeight w:val="241"/>
        </w:trPr>
        <w:tc>
          <w:tcPr>
            <w:tcW w:w="280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3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3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3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35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40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72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74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2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86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8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92" w:type="dxa"/>
          </w:tcPr>
          <w:p w:rsidR="00AD5822" w:rsidRPr="00234C97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4C97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6734A" w:rsidRPr="007459A9" w:rsidTr="000D05B1">
        <w:trPr>
          <w:trHeight w:val="742"/>
        </w:trPr>
        <w:tc>
          <w:tcPr>
            <w:tcW w:w="2805" w:type="dxa"/>
          </w:tcPr>
          <w:p w:rsidR="00B6734A" w:rsidRPr="005806C1" w:rsidRDefault="00B6734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035" w:type="dxa"/>
          </w:tcPr>
          <w:p w:rsidR="00B6734A" w:rsidRDefault="00B6734A" w:rsidP="00B67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35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35" w:type="dxa"/>
          </w:tcPr>
          <w:p w:rsidR="00B6734A" w:rsidRPr="005806C1" w:rsidRDefault="00B6734A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</w:p>
        </w:tc>
        <w:tc>
          <w:tcPr>
            <w:tcW w:w="1035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1040" w:type="dxa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B6734A" w:rsidRPr="00234C97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34C97">
              <w:rPr>
                <w:rFonts w:ascii="Times New Roman" w:hAnsi="Times New Roman" w:cs="Times New Roman"/>
                <w:sz w:val="24"/>
                <w:szCs w:val="28"/>
              </w:rPr>
              <w:t xml:space="preserve">Число детей </w:t>
            </w:r>
          </w:p>
        </w:tc>
        <w:tc>
          <w:tcPr>
            <w:tcW w:w="974" w:type="dxa"/>
          </w:tcPr>
          <w:p w:rsidR="00B6734A" w:rsidRPr="00234C97" w:rsidRDefault="00456ED9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852" w:type="dxa"/>
          </w:tcPr>
          <w:p w:rsidR="00B6734A" w:rsidRPr="00234C97" w:rsidRDefault="00B6734A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34C97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186" w:type="dxa"/>
          </w:tcPr>
          <w:p w:rsidR="00B6734A" w:rsidRPr="007459A9" w:rsidRDefault="009359A9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6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B6734A" w:rsidRPr="007459A9" w:rsidRDefault="009359A9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6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B6734A" w:rsidRPr="007459A9" w:rsidRDefault="009359A9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6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0"/>
        <w:gridCol w:w="3487"/>
        <w:gridCol w:w="1917"/>
        <w:gridCol w:w="2092"/>
        <w:gridCol w:w="6452"/>
      </w:tblGrid>
      <w:tr w:rsidR="00AD5822" w:rsidRPr="007459A9" w:rsidTr="000D05B1">
        <w:trPr>
          <w:trHeight w:val="355"/>
        </w:trPr>
        <w:tc>
          <w:tcPr>
            <w:tcW w:w="15768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0D05B1">
        <w:trPr>
          <w:trHeight w:val="375"/>
        </w:trPr>
        <w:tc>
          <w:tcPr>
            <w:tcW w:w="182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8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1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5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0D05B1">
        <w:trPr>
          <w:trHeight w:val="355"/>
        </w:trPr>
        <w:tc>
          <w:tcPr>
            <w:tcW w:w="182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0D05B1">
        <w:trPr>
          <w:trHeight w:val="375"/>
        </w:trPr>
        <w:tc>
          <w:tcPr>
            <w:tcW w:w="1820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3"/>
      </w:tblGrid>
      <w:tr w:rsidR="000D05B1" w:rsidRPr="007459A9" w:rsidTr="000D05B1">
        <w:trPr>
          <w:trHeight w:val="318"/>
        </w:trPr>
        <w:tc>
          <w:tcPr>
            <w:tcW w:w="15583" w:type="dxa"/>
          </w:tcPr>
          <w:p w:rsidR="000D05B1" w:rsidRPr="007459A9" w:rsidRDefault="000D05B1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0D05B1" w:rsidRPr="007459A9" w:rsidTr="000D05B1">
        <w:trPr>
          <w:trHeight w:val="336"/>
        </w:trPr>
        <w:tc>
          <w:tcPr>
            <w:tcW w:w="15583" w:type="dxa"/>
          </w:tcPr>
          <w:p w:rsidR="000D05B1" w:rsidRPr="007459A9" w:rsidRDefault="000D05B1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0D05B1" w:rsidRPr="007459A9" w:rsidTr="000D05B1">
        <w:trPr>
          <w:trHeight w:val="693"/>
        </w:trPr>
        <w:tc>
          <w:tcPr>
            <w:tcW w:w="15583" w:type="dxa"/>
          </w:tcPr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proofErr w:type="spellStart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proofErr w:type="spellStart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 России   от 17.10.2013 №№ 1155   ""Об утверждении федерального государственного образовательного стандарта дошкольн</w:t>
            </w: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го образования""; </w:t>
            </w:r>
          </w:p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</w:t>
            </w: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 xml:space="preserve">нов государственной власти субъектов Российской Федерации""; </w:t>
            </w:r>
          </w:p>
          <w:p w:rsidR="000D05B1" w:rsidRPr="000D05B1" w:rsidRDefault="000D05B1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0D05B1" w:rsidRPr="007459A9" w:rsidTr="000D05B1">
        <w:trPr>
          <w:trHeight w:val="318"/>
        </w:trPr>
        <w:tc>
          <w:tcPr>
            <w:tcW w:w="15583" w:type="dxa"/>
          </w:tcPr>
          <w:p w:rsidR="000D05B1" w:rsidRPr="000D05B1" w:rsidRDefault="000D05B1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5B1">
              <w:rPr>
                <w:rFonts w:ascii="Times New Roman" w:hAnsi="Times New Roman" w:cs="Times New Roman"/>
                <w:sz w:val="24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0D05B1" w:rsidRPr="007459A9" w:rsidTr="000D05B1">
        <w:trPr>
          <w:trHeight w:val="318"/>
        </w:trPr>
        <w:tc>
          <w:tcPr>
            <w:tcW w:w="15583" w:type="dxa"/>
          </w:tcPr>
          <w:p w:rsidR="000D05B1" w:rsidRPr="007459A9" w:rsidRDefault="000D05B1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5013"/>
        <w:gridCol w:w="4852"/>
      </w:tblGrid>
      <w:tr w:rsidR="00AD5822" w:rsidRPr="004A4812" w:rsidTr="000D05B1">
        <w:trPr>
          <w:trHeight w:val="253"/>
        </w:trPr>
        <w:tc>
          <w:tcPr>
            <w:tcW w:w="4761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0D05B1">
        <w:trPr>
          <w:trHeight w:val="217"/>
        </w:trPr>
        <w:tc>
          <w:tcPr>
            <w:tcW w:w="4761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0D05B1">
        <w:trPr>
          <w:trHeight w:val="766"/>
        </w:trPr>
        <w:tc>
          <w:tcPr>
            <w:tcW w:w="4761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вания по республике по образовательным и труд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вым траекториям выпускников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0D05B1">
        <w:trPr>
          <w:trHeight w:val="508"/>
        </w:trPr>
        <w:tc>
          <w:tcPr>
            <w:tcW w:w="476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</w:t>
            </w:r>
            <w:r w:rsidRPr="004A4812">
              <w:rPr>
                <w:color w:val="000000"/>
                <w:sz w:val="22"/>
                <w:szCs w:val="22"/>
              </w:rPr>
              <w:t>е</w:t>
            </w:r>
            <w:r w:rsidRPr="004A481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0D05B1">
        <w:trPr>
          <w:trHeight w:val="271"/>
        </w:trPr>
        <w:tc>
          <w:tcPr>
            <w:tcW w:w="476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0D05B1">
        <w:trPr>
          <w:trHeight w:val="524"/>
        </w:trPr>
        <w:tc>
          <w:tcPr>
            <w:tcW w:w="476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</w:t>
            </w:r>
            <w:r w:rsidRPr="004A4812">
              <w:rPr>
                <w:color w:val="000000"/>
                <w:sz w:val="22"/>
                <w:szCs w:val="22"/>
              </w:rPr>
              <w:t>а</w:t>
            </w:r>
            <w:r w:rsidRPr="004A4812">
              <w:rPr>
                <w:color w:val="000000"/>
                <w:sz w:val="22"/>
                <w:szCs w:val="22"/>
              </w:rPr>
              <w:t>лы и телевидение</w:t>
            </w:r>
          </w:p>
        </w:tc>
        <w:tc>
          <w:tcPr>
            <w:tcW w:w="501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52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5B2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>дения о муниципальном задании &lt;6</w:t>
      </w:r>
      <w:r w:rsidRPr="007459A9">
        <w:rPr>
          <w:rFonts w:ascii="Times New Roman" w:hAnsi="Times New Roman" w:cs="Times New Roman"/>
          <w:sz w:val="28"/>
          <w:szCs w:val="28"/>
        </w:rPr>
        <w:t>&gt;</w:t>
      </w: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 w:firstRow="0" w:lastRow="0" w:firstColumn="0" w:lastColumn="0" w:noHBand="0" w:noVBand="0"/>
            </w:tblPr>
            <w:tblGrid>
              <w:gridCol w:w="8091"/>
              <w:gridCol w:w="6486"/>
            </w:tblGrid>
            <w:tr w:rsidR="00AD5822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4A4812">
                    <w:rPr>
                      <w:color w:val="000000"/>
                      <w:sz w:val="22"/>
                      <w:szCs w:val="22"/>
                    </w:rPr>
                    <w:t>Порядок</w:t>
                  </w:r>
                  <w:proofErr w:type="gramEnd"/>
                  <w:r w:rsidRPr="004A4812">
                    <w:rPr>
                      <w:color w:val="000000"/>
                      <w:sz w:val="22"/>
                      <w:szCs w:val="22"/>
                    </w:rPr>
                    <w:t xml:space="preserve">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5B26A9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информация, необходимая для выполнения (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909"/>
        <w:gridCol w:w="4567"/>
        <w:gridCol w:w="5639"/>
      </w:tblGrid>
      <w:tr w:rsidR="00AD5822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 xml:space="preserve">Органы местного самоуправления, осуществляющие </w:t>
            </w:r>
            <w:proofErr w:type="gramStart"/>
            <w:r w:rsidRPr="004A4812">
              <w:rPr>
                <w:sz w:val="22"/>
                <w:szCs w:val="22"/>
              </w:rPr>
              <w:t>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</w:t>
            </w:r>
            <w:proofErr w:type="gramEnd"/>
            <w:r w:rsidRPr="004A4812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5B26A9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4.1. Периодичность представления отчетов о выполнении муниципального задания </w:t>
            </w:r>
            <w:proofErr w:type="gramStart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5B26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26A9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AD5822" w:rsidRPr="005B26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26A9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</w:t>
            </w:r>
            <w:r w:rsidR="005B26A9" w:rsidRPr="005B26A9">
              <w:rPr>
                <w:rFonts w:ascii="Times New Roman" w:hAnsi="Times New Roman" w:cs="Times New Roman"/>
                <w:sz w:val="24"/>
                <w:highlight w:val="yellow"/>
              </w:rPr>
              <w:t>ледующего за отчетным периодом) и по состоянию на 1 ноября</w:t>
            </w:r>
          </w:p>
          <w:p w:rsidR="00AD5822" w:rsidRPr="005B26A9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B26A9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AD5822" w:rsidRPr="006E105B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lastRenderedPageBreak/>
              <w:t>тата оказания муниципальных услуг;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AD5822" w:rsidRPr="004A4812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4A4812" w:rsidTr="005B26A9">
        <w:trPr>
          <w:trHeight w:val="136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грированной информационной системе управления общественными финансами "Электронный бюджет".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822" w:rsidRPr="004A4812" w:rsidTr="00237D09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>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4A4812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Pr="004A4812">
        <w:rPr>
          <w:rFonts w:ascii="Times New Roman" w:hAnsi="Times New Roman" w:cs="Times New Roman"/>
          <w:sz w:val="18"/>
          <w:szCs w:val="18"/>
        </w:rPr>
        <w:t xml:space="preserve"> </w:t>
      </w:r>
      <w:r w:rsidR="005B26A9" w:rsidRPr="004A4812">
        <w:rPr>
          <w:rFonts w:ascii="Times New Roman" w:hAnsi="Times New Roman" w:cs="Times New Roman"/>
          <w:sz w:val="18"/>
          <w:szCs w:val="18"/>
        </w:rPr>
        <w:t>кот</w:t>
      </w:r>
      <w:r w:rsidR="005B26A9" w:rsidRPr="004A4812">
        <w:rPr>
          <w:rFonts w:ascii="Times New Roman" w:hAnsi="Times New Roman" w:cs="Times New Roman"/>
          <w:sz w:val="18"/>
          <w:szCs w:val="18"/>
        </w:rPr>
        <w:t>о</w:t>
      </w:r>
      <w:r w:rsidR="005B26A9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sectPr w:rsidR="00DA1DE0" w:rsidSect="005B1E83">
      <w:footerReference w:type="default" r:id="rId22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3B" w:rsidRDefault="00334E3B">
      <w:r>
        <w:separator/>
      </w:r>
    </w:p>
  </w:endnote>
  <w:endnote w:type="continuationSeparator" w:id="0">
    <w:p w:rsidR="00334E3B" w:rsidRDefault="0033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1B" w:rsidRDefault="004A341B" w:rsidP="00E83D6E">
    <w:pPr>
      <w:pStyle w:val="a4"/>
      <w:rPr>
        <w:szCs w:val="22"/>
      </w:rPr>
    </w:pPr>
  </w:p>
  <w:p w:rsidR="004A341B" w:rsidRPr="00E83D6E" w:rsidRDefault="004A341B" w:rsidP="00E83D6E">
    <w:pPr>
      <w:pStyle w:val="a4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3B" w:rsidRDefault="00334E3B">
      <w:r>
        <w:separator/>
      </w:r>
    </w:p>
  </w:footnote>
  <w:footnote w:type="continuationSeparator" w:id="0">
    <w:p w:rsidR="00334E3B" w:rsidRDefault="0033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5759F0"/>
    <w:multiLevelType w:val="hybridMultilevel"/>
    <w:tmpl w:val="BE88FF1C"/>
    <w:lvl w:ilvl="0" w:tplc="0BDA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585D"/>
    <w:multiLevelType w:val="hybridMultilevel"/>
    <w:tmpl w:val="E6445C80"/>
    <w:lvl w:ilvl="0" w:tplc="89CE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2E93"/>
    <w:multiLevelType w:val="hybridMultilevel"/>
    <w:tmpl w:val="68CCE12E"/>
    <w:lvl w:ilvl="0" w:tplc="ED9E4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17F6F"/>
    <w:multiLevelType w:val="multilevel"/>
    <w:tmpl w:val="82823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CD"/>
    <w:rsid w:val="00012D8D"/>
    <w:rsid w:val="0001508B"/>
    <w:rsid w:val="00016184"/>
    <w:rsid w:val="00040ECB"/>
    <w:rsid w:val="00057CDF"/>
    <w:rsid w:val="000646B7"/>
    <w:rsid w:val="00073CD2"/>
    <w:rsid w:val="0009676F"/>
    <w:rsid w:val="000B1D2A"/>
    <w:rsid w:val="000B4819"/>
    <w:rsid w:val="000C4F54"/>
    <w:rsid w:val="000C5879"/>
    <w:rsid w:val="000D05B1"/>
    <w:rsid w:val="000D72F3"/>
    <w:rsid w:val="000F1B83"/>
    <w:rsid w:val="00104C1C"/>
    <w:rsid w:val="00107DF3"/>
    <w:rsid w:val="0011184B"/>
    <w:rsid w:val="00132D84"/>
    <w:rsid w:val="00136C60"/>
    <w:rsid w:val="0018340B"/>
    <w:rsid w:val="001932E3"/>
    <w:rsid w:val="00196E81"/>
    <w:rsid w:val="001A59E6"/>
    <w:rsid w:val="001B47BB"/>
    <w:rsid w:val="00204EC1"/>
    <w:rsid w:val="002170E3"/>
    <w:rsid w:val="00224013"/>
    <w:rsid w:val="002319A4"/>
    <w:rsid w:val="00234C97"/>
    <w:rsid w:val="00236F21"/>
    <w:rsid w:val="00237D09"/>
    <w:rsid w:val="002621B9"/>
    <w:rsid w:val="002660DB"/>
    <w:rsid w:val="00276231"/>
    <w:rsid w:val="0029043D"/>
    <w:rsid w:val="002931E3"/>
    <w:rsid w:val="0029679E"/>
    <w:rsid w:val="002A560F"/>
    <w:rsid w:val="002C3E0E"/>
    <w:rsid w:val="002C7D16"/>
    <w:rsid w:val="002E6724"/>
    <w:rsid w:val="003076EA"/>
    <w:rsid w:val="00323075"/>
    <w:rsid w:val="00334E3B"/>
    <w:rsid w:val="003434B5"/>
    <w:rsid w:val="00345B23"/>
    <w:rsid w:val="003646CF"/>
    <w:rsid w:val="00370988"/>
    <w:rsid w:val="00370E03"/>
    <w:rsid w:val="003845B9"/>
    <w:rsid w:val="003876AC"/>
    <w:rsid w:val="00391C94"/>
    <w:rsid w:val="00392F05"/>
    <w:rsid w:val="003969C6"/>
    <w:rsid w:val="003A5ABB"/>
    <w:rsid w:val="003C5F30"/>
    <w:rsid w:val="003D377B"/>
    <w:rsid w:val="003E03B5"/>
    <w:rsid w:val="003F3BF0"/>
    <w:rsid w:val="003F5C7F"/>
    <w:rsid w:val="00400393"/>
    <w:rsid w:val="004020AF"/>
    <w:rsid w:val="00424DB6"/>
    <w:rsid w:val="004472B1"/>
    <w:rsid w:val="00450E30"/>
    <w:rsid w:val="00454680"/>
    <w:rsid w:val="00456ED9"/>
    <w:rsid w:val="004570C4"/>
    <w:rsid w:val="00462BCF"/>
    <w:rsid w:val="00475A27"/>
    <w:rsid w:val="00484A93"/>
    <w:rsid w:val="00487725"/>
    <w:rsid w:val="004A341B"/>
    <w:rsid w:val="004A4812"/>
    <w:rsid w:val="004C73DE"/>
    <w:rsid w:val="004D0D26"/>
    <w:rsid w:val="004D67D9"/>
    <w:rsid w:val="004E6359"/>
    <w:rsid w:val="004E7B00"/>
    <w:rsid w:val="00502A30"/>
    <w:rsid w:val="00506326"/>
    <w:rsid w:val="00511994"/>
    <w:rsid w:val="00530351"/>
    <w:rsid w:val="00534AC7"/>
    <w:rsid w:val="00556C67"/>
    <w:rsid w:val="00557D6D"/>
    <w:rsid w:val="00565844"/>
    <w:rsid w:val="00574646"/>
    <w:rsid w:val="005806C1"/>
    <w:rsid w:val="005912DC"/>
    <w:rsid w:val="00592660"/>
    <w:rsid w:val="00594812"/>
    <w:rsid w:val="005B1E83"/>
    <w:rsid w:val="005B26A9"/>
    <w:rsid w:val="005C17F8"/>
    <w:rsid w:val="005C3D16"/>
    <w:rsid w:val="005E111E"/>
    <w:rsid w:val="005F051E"/>
    <w:rsid w:val="005F0A49"/>
    <w:rsid w:val="00642920"/>
    <w:rsid w:val="00647A8D"/>
    <w:rsid w:val="00665ABA"/>
    <w:rsid w:val="0068002E"/>
    <w:rsid w:val="00684CE9"/>
    <w:rsid w:val="00692789"/>
    <w:rsid w:val="00695A5F"/>
    <w:rsid w:val="006B4B8A"/>
    <w:rsid w:val="006E105B"/>
    <w:rsid w:val="006E7D27"/>
    <w:rsid w:val="00707FBE"/>
    <w:rsid w:val="007252C8"/>
    <w:rsid w:val="00725A20"/>
    <w:rsid w:val="00730A16"/>
    <w:rsid w:val="00730B43"/>
    <w:rsid w:val="007332B7"/>
    <w:rsid w:val="007340C5"/>
    <w:rsid w:val="007354EA"/>
    <w:rsid w:val="00735DDB"/>
    <w:rsid w:val="007459A9"/>
    <w:rsid w:val="007559C4"/>
    <w:rsid w:val="007A0D56"/>
    <w:rsid w:val="007D359C"/>
    <w:rsid w:val="007E269D"/>
    <w:rsid w:val="007F1982"/>
    <w:rsid w:val="007F75F0"/>
    <w:rsid w:val="0083094A"/>
    <w:rsid w:val="0083630B"/>
    <w:rsid w:val="00853611"/>
    <w:rsid w:val="008549ED"/>
    <w:rsid w:val="00862589"/>
    <w:rsid w:val="00876247"/>
    <w:rsid w:val="008925A3"/>
    <w:rsid w:val="008A58F5"/>
    <w:rsid w:val="008D2181"/>
    <w:rsid w:val="008D3CAE"/>
    <w:rsid w:val="008D5302"/>
    <w:rsid w:val="008E0564"/>
    <w:rsid w:val="008E6844"/>
    <w:rsid w:val="008E6A92"/>
    <w:rsid w:val="009107AB"/>
    <w:rsid w:val="009271D3"/>
    <w:rsid w:val="009359A9"/>
    <w:rsid w:val="009701CD"/>
    <w:rsid w:val="00973E06"/>
    <w:rsid w:val="00990D68"/>
    <w:rsid w:val="00991C88"/>
    <w:rsid w:val="009A53B2"/>
    <w:rsid w:val="009C0C1D"/>
    <w:rsid w:val="009C204E"/>
    <w:rsid w:val="009C5B59"/>
    <w:rsid w:val="009F139B"/>
    <w:rsid w:val="00A31960"/>
    <w:rsid w:val="00A712B9"/>
    <w:rsid w:val="00A83EBC"/>
    <w:rsid w:val="00A90F5C"/>
    <w:rsid w:val="00A92A5C"/>
    <w:rsid w:val="00A963CB"/>
    <w:rsid w:val="00AA0042"/>
    <w:rsid w:val="00AC370B"/>
    <w:rsid w:val="00AC3E19"/>
    <w:rsid w:val="00AD2AFB"/>
    <w:rsid w:val="00AD396F"/>
    <w:rsid w:val="00AD5822"/>
    <w:rsid w:val="00AE3B05"/>
    <w:rsid w:val="00AF2A30"/>
    <w:rsid w:val="00AF421D"/>
    <w:rsid w:val="00B10755"/>
    <w:rsid w:val="00B2597F"/>
    <w:rsid w:val="00B27DE2"/>
    <w:rsid w:val="00B416F6"/>
    <w:rsid w:val="00B43747"/>
    <w:rsid w:val="00B54B23"/>
    <w:rsid w:val="00B55DF6"/>
    <w:rsid w:val="00B6178A"/>
    <w:rsid w:val="00B665A4"/>
    <w:rsid w:val="00B66ACE"/>
    <w:rsid w:val="00B6734A"/>
    <w:rsid w:val="00B81A7B"/>
    <w:rsid w:val="00B96D6F"/>
    <w:rsid w:val="00BA0C65"/>
    <w:rsid w:val="00BA16EA"/>
    <w:rsid w:val="00BC06AD"/>
    <w:rsid w:val="00BC6D82"/>
    <w:rsid w:val="00BD3D35"/>
    <w:rsid w:val="00BD44F8"/>
    <w:rsid w:val="00BE38F9"/>
    <w:rsid w:val="00BF22C1"/>
    <w:rsid w:val="00BF5D45"/>
    <w:rsid w:val="00BF728C"/>
    <w:rsid w:val="00C13C2D"/>
    <w:rsid w:val="00C25ED2"/>
    <w:rsid w:val="00C302A6"/>
    <w:rsid w:val="00C3645B"/>
    <w:rsid w:val="00C43F77"/>
    <w:rsid w:val="00C4654F"/>
    <w:rsid w:val="00C51AC5"/>
    <w:rsid w:val="00C5725F"/>
    <w:rsid w:val="00C75ED5"/>
    <w:rsid w:val="00C876D8"/>
    <w:rsid w:val="00CC0161"/>
    <w:rsid w:val="00CC33C4"/>
    <w:rsid w:val="00CD7414"/>
    <w:rsid w:val="00D146F0"/>
    <w:rsid w:val="00D15D64"/>
    <w:rsid w:val="00D20733"/>
    <w:rsid w:val="00D2473A"/>
    <w:rsid w:val="00D51870"/>
    <w:rsid w:val="00D576ED"/>
    <w:rsid w:val="00D6054C"/>
    <w:rsid w:val="00D834D9"/>
    <w:rsid w:val="00D87DB0"/>
    <w:rsid w:val="00D96C8F"/>
    <w:rsid w:val="00DA1126"/>
    <w:rsid w:val="00DA1DE0"/>
    <w:rsid w:val="00DB7330"/>
    <w:rsid w:val="00DC0DC2"/>
    <w:rsid w:val="00DD082A"/>
    <w:rsid w:val="00DD4F42"/>
    <w:rsid w:val="00DE40F5"/>
    <w:rsid w:val="00DF448D"/>
    <w:rsid w:val="00DF5A69"/>
    <w:rsid w:val="00E026C9"/>
    <w:rsid w:val="00E04D35"/>
    <w:rsid w:val="00E83D6E"/>
    <w:rsid w:val="00E91674"/>
    <w:rsid w:val="00E92591"/>
    <w:rsid w:val="00EA22E2"/>
    <w:rsid w:val="00EA2956"/>
    <w:rsid w:val="00EA5B7E"/>
    <w:rsid w:val="00EB241E"/>
    <w:rsid w:val="00EB6263"/>
    <w:rsid w:val="00EC7D3E"/>
    <w:rsid w:val="00ED7A60"/>
    <w:rsid w:val="00F00DE4"/>
    <w:rsid w:val="00F159E2"/>
    <w:rsid w:val="00F16F2F"/>
    <w:rsid w:val="00F43A60"/>
    <w:rsid w:val="00F43B0A"/>
    <w:rsid w:val="00F47FC9"/>
    <w:rsid w:val="00F62CE1"/>
    <w:rsid w:val="00F6789F"/>
    <w:rsid w:val="00F7593D"/>
    <w:rsid w:val="00F84875"/>
    <w:rsid w:val="00F857D0"/>
    <w:rsid w:val="00F87ED3"/>
    <w:rsid w:val="00F910D9"/>
    <w:rsid w:val="00FA4340"/>
    <w:rsid w:val="00FA6992"/>
    <w:rsid w:val="00FA7F98"/>
    <w:rsid w:val="00FB15F1"/>
    <w:rsid w:val="00FB1D61"/>
    <w:rsid w:val="00FB4EC8"/>
    <w:rsid w:val="00FB639D"/>
    <w:rsid w:val="00FC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DD0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D0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4015A1FE39E51A85716061B17837305D5EBA4A068E650F4DB8025394u9P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0774-D93A-46BD-A5D5-9D92611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78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днс</cp:lastModifiedBy>
  <cp:revision>12</cp:revision>
  <cp:lastPrinted>2017-01-13T01:30:00Z</cp:lastPrinted>
  <dcterms:created xsi:type="dcterms:W3CDTF">2018-04-25T04:27:00Z</dcterms:created>
  <dcterms:modified xsi:type="dcterms:W3CDTF">2020-10-26T09:52:00Z</dcterms:modified>
</cp:coreProperties>
</file>